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4" w:rsidRPr="00226CF2" w:rsidRDefault="00031624" w:rsidP="00120910">
      <w:pPr>
        <w:spacing w:before="60" w:after="60"/>
        <w:rPr>
          <w:rFonts w:asciiTheme="minorHAnsi" w:hAnsiTheme="minorHAnsi"/>
          <w:bCs/>
          <w:sz w:val="24"/>
          <w:szCs w:val="24"/>
        </w:rPr>
      </w:pPr>
      <w:r w:rsidRPr="00226CF2">
        <w:rPr>
          <w:rFonts w:asciiTheme="minorHAnsi" w:hAnsiTheme="minorHAnsi"/>
          <w:bCs/>
          <w:sz w:val="24"/>
          <w:szCs w:val="24"/>
        </w:rPr>
        <w:t>P</w:t>
      </w:r>
      <w:r w:rsidR="00226CF2" w:rsidRPr="00226CF2">
        <w:rPr>
          <w:rFonts w:asciiTheme="minorHAnsi" w:hAnsiTheme="minorHAnsi"/>
          <w:bCs/>
          <w:sz w:val="24"/>
          <w:szCs w:val="24"/>
        </w:rPr>
        <w:t>ríloha č. 1</w:t>
      </w:r>
      <w:bookmarkStart w:id="0" w:name="_GoBack"/>
      <w:bookmarkEnd w:id="0"/>
    </w:p>
    <w:p w:rsidR="00031624" w:rsidRPr="00120910" w:rsidRDefault="00DA6FCC" w:rsidP="00120910">
      <w:pPr>
        <w:spacing w:before="60" w:after="60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>
        <w:rPr>
          <w:rFonts w:asciiTheme="minorHAnsi" w:hAnsiTheme="minorHAnsi"/>
          <w:b/>
          <w:bCs/>
          <w:caps/>
          <w:sz w:val="24"/>
          <w:szCs w:val="24"/>
        </w:rPr>
        <w:t xml:space="preserve">vzor </w:t>
      </w:r>
      <w:r w:rsidR="00031624" w:rsidRPr="00120910">
        <w:rPr>
          <w:rFonts w:asciiTheme="minorHAnsi" w:hAnsiTheme="minorHAnsi"/>
          <w:b/>
          <w:bCs/>
          <w:caps/>
          <w:sz w:val="24"/>
          <w:szCs w:val="24"/>
        </w:rPr>
        <w:t>Podnet</w:t>
      </w:r>
      <w:r>
        <w:rPr>
          <w:rFonts w:asciiTheme="minorHAnsi" w:hAnsiTheme="minorHAnsi"/>
          <w:b/>
          <w:bCs/>
          <w:caps/>
          <w:sz w:val="24"/>
          <w:szCs w:val="24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1624" w:rsidRPr="00120910" w:rsidTr="00FA40AB">
        <w:tc>
          <w:tcPr>
            <w:tcW w:w="9016" w:type="dxa"/>
            <w:shd w:val="clear" w:color="auto" w:fill="auto"/>
          </w:tcPr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120910">
              <w:rPr>
                <w:rFonts w:asciiTheme="minorHAnsi" w:hAnsiTheme="minorHAnsi"/>
                <w:bCs/>
                <w:sz w:val="24"/>
                <w:szCs w:val="24"/>
              </w:rPr>
              <w:t>Meno a priezvisko, uvedenie kontaktnej adresy (možno podať aj anonymný podnet)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624" w:rsidRPr="00120910" w:rsidTr="00FA40AB">
        <w:tc>
          <w:tcPr>
            <w:tcW w:w="9016" w:type="dxa"/>
            <w:shd w:val="clear" w:color="auto" w:fill="auto"/>
          </w:tcPr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20910">
              <w:rPr>
                <w:rFonts w:asciiTheme="minorHAnsi" w:hAnsiTheme="minorHAnsi"/>
                <w:sz w:val="24"/>
                <w:szCs w:val="24"/>
              </w:rPr>
              <w:t>Status podávateľa podnetu (študent – ročník, forma štúdia, zamestnanec -  pracovná pozícia, uchádzač o štúdium, iná osoba)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624" w:rsidRPr="00120910" w:rsidTr="00FA40AB">
        <w:tc>
          <w:tcPr>
            <w:tcW w:w="9016" w:type="dxa"/>
            <w:shd w:val="clear" w:color="auto" w:fill="auto"/>
          </w:tcPr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120910">
              <w:rPr>
                <w:rFonts w:asciiTheme="minorHAnsi" w:hAnsiTheme="minorHAnsi"/>
                <w:bCs/>
                <w:sz w:val="24"/>
                <w:szCs w:val="24"/>
              </w:rPr>
              <w:t>Podnet vo veci (konkretizovať podnet, napr. konkrétny návrh na nový výberový predmet; podnet týkajúci sa nezrovnalosti v štúdiu; popísanie problému, ktorý treba riešiť)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31624" w:rsidRPr="00120910" w:rsidTr="00FA40AB">
        <w:tc>
          <w:tcPr>
            <w:tcW w:w="9016" w:type="dxa"/>
            <w:shd w:val="clear" w:color="auto" w:fill="auto"/>
          </w:tcPr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120910">
              <w:rPr>
                <w:rFonts w:asciiTheme="minorHAnsi" w:hAnsiTheme="minorHAnsi"/>
                <w:bCs/>
                <w:sz w:val="24"/>
                <w:szCs w:val="24"/>
              </w:rPr>
              <w:t xml:space="preserve">Návrh vybavenia podnetu 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1209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31624" w:rsidRPr="00120910" w:rsidTr="00FA40AB">
        <w:tc>
          <w:tcPr>
            <w:tcW w:w="9016" w:type="dxa"/>
            <w:shd w:val="clear" w:color="auto" w:fill="auto"/>
          </w:tcPr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20910">
              <w:rPr>
                <w:rFonts w:asciiTheme="minorHAnsi" w:hAnsiTheme="minorHAnsi"/>
                <w:sz w:val="24"/>
                <w:szCs w:val="24"/>
              </w:rPr>
              <w:t>V xxxx dňa xxxxxxx</w:t>
            </w: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:rsidR="00031624" w:rsidRPr="00120910" w:rsidRDefault="00031624" w:rsidP="0012091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20910">
              <w:rPr>
                <w:rFonts w:asciiTheme="minorHAnsi" w:hAnsiTheme="minorHAnsi"/>
                <w:sz w:val="24"/>
                <w:szCs w:val="24"/>
              </w:rPr>
              <w:t xml:space="preserve">Podpis </w:t>
            </w:r>
          </w:p>
        </w:tc>
      </w:tr>
    </w:tbl>
    <w:p w:rsidR="00031624" w:rsidRPr="00120910" w:rsidRDefault="00031624" w:rsidP="00835BCC">
      <w:pPr>
        <w:spacing w:before="60" w:after="60"/>
        <w:rPr>
          <w:rFonts w:asciiTheme="minorHAnsi" w:hAnsiTheme="minorHAnsi"/>
          <w:sz w:val="24"/>
          <w:szCs w:val="24"/>
        </w:rPr>
      </w:pPr>
    </w:p>
    <w:sectPr w:rsidR="00031624" w:rsidRPr="00120910" w:rsidSect="00BA6B91">
      <w:headerReference w:type="default" r:id="rId7"/>
      <w:footerReference w:type="default" r:id="rId8"/>
      <w:headerReference w:type="first" r:id="rId9"/>
      <w:pgSz w:w="11907" w:h="16840" w:code="9"/>
      <w:pgMar w:top="1531" w:right="1418" w:bottom="567" w:left="1418" w:header="425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8E" w:rsidRDefault="00A10E8E">
      <w:r>
        <w:separator/>
      </w:r>
    </w:p>
  </w:endnote>
  <w:endnote w:type="continuationSeparator" w:id="0">
    <w:p w:rsidR="00A10E8E" w:rsidRDefault="00A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00" w:rsidRPr="00A35700" w:rsidRDefault="00A35700">
    <w:pPr>
      <w:pStyle w:val="Pta"/>
      <w:jc w:val="right"/>
      <w:rPr>
        <w:rFonts w:ascii="Calibri" w:hAnsi="Calibri"/>
      </w:rPr>
    </w:pPr>
    <w:r w:rsidRPr="00A35700">
      <w:rPr>
        <w:rFonts w:ascii="Calibri" w:hAnsi="Calibri"/>
      </w:rPr>
      <w:fldChar w:fldCharType="begin"/>
    </w:r>
    <w:r w:rsidRPr="00A35700">
      <w:rPr>
        <w:rFonts w:ascii="Calibri" w:hAnsi="Calibri"/>
      </w:rPr>
      <w:instrText>PAGE   \* MERGEFORMAT</w:instrText>
    </w:r>
    <w:r w:rsidRPr="00A35700">
      <w:rPr>
        <w:rFonts w:ascii="Calibri" w:hAnsi="Calibri"/>
      </w:rPr>
      <w:fldChar w:fldCharType="separate"/>
    </w:r>
    <w:r w:rsidR="00226CF2">
      <w:rPr>
        <w:rFonts w:ascii="Calibri" w:hAnsi="Calibri"/>
        <w:noProof/>
      </w:rPr>
      <w:t>10</w:t>
    </w:r>
    <w:r w:rsidRPr="00A35700">
      <w:rPr>
        <w:rFonts w:ascii="Calibri" w:hAnsi="Calibri"/>
      </w:rPr>
      <w:fldChar w:fldCharType="end"/>
    </w:r>
  </w:p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8E" w:rsidRDefault="00A10E8E">
      <w:r>
        <w:separator/>
      </w:r>
    </w:p>
  </w:footnote>
  <w:footnote w:type="continuationSeparator" w:id="0">
    <w:p w:rsidR="00A10E8E" w:rsidRDefault="00A1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CC" w:rsidRDefault="00835BCC" w:rsidP="00835BCC">
    <w:pPr>
      <w:ind w:right="85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TRNAVSKÁ UNIVERZITA V TRNAVE</w:t>
    </w:r>
  </w:p>
  <w:p w:rsidR="00835BCC" w:rsidRDefault="00835BCC" w:rsidP="00835BCC">
    <w:pPr>
      <w:tabs>
        <w:tab w:val="left" w:pos="567"/>
        <w:tab w:val="center" w:pos="4110"/>
      </w:tabs>
      <w:ind w:right="85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PRÁVNICKÁ FAKULTA</w:t>
    </w:r>
  </w:p>
  <w:p w:rsidR="00835BCC" w:rsidRPr="00226CF2" w:rsidRDefault="00835BCC" w:rsidP="00835BCC">
    <w:pPr>
      <w:pStyle w:val="Hlavika"/>
    </w:pPr>
  </w:p>
  <w:p w:rsidR="000433EB" w:rsidRPr="00835BCC" w:rsidRDefault="000433EB" w:rsidP="00835B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9D5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7DE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1BF"/>
    <w:multiLevelType w:val="hybridMultilevel"/>
    <w:tmpl w:val="C12C6806"/>
    <w:lvl w:ilvl="0" w:tplc="24A89D7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1C9"/>
    <w:multiLevelType w:val="hybridMultilevel"/>
    <w:tmpl w:val="65E4447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326D"/>
    <w:multiLevelType w:val="hybridMultilevel"/>
    <w:tmpl w:val="69D45202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7364C"/>
    <w:multiLevelType w:val="hybridMultilevel"/>
    <w:tmpl w:val="6F8A7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4D91"/>
    <w:multiLevelType w:val="hybridMultilevel"/>
    <w:tmpl w:val="F50A17A2"/>
    <w:lvl w:ilvl="0" w:tplc="095C6522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A59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E6E6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17463"/>
    <w:multiLevelType w:val="hybridMultilevel"/>
    <w:tmpl w:val="7160DACA"/>
    <w:lvl w:ilvl="0" w:tplc="043E106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6B8"/>
    <w:multiLevelType w:val="hybridMultilevel"/>
    <w:tmpl w:val="492A2C04"/>
    <w:lvl w:ilvl="0" w:tplc="1638C9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24E1F"/>
    <w:multiLevelType w:val="hybridMultilevel"/>
    <w:tmpl w:val="14B6FA24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31601"/>
    <w:multiLevelType w:val="hybridMultilevel"/>
    <w:tmpl w:val="C6B6CE58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78CF"/>
    <w:multiLevelType w:val="hybridMultilevel"/>
    <w:tmpl w:val="EB8AB170"/>
    <w:lvl w:ilvl="0" w:tplc="B9C89D34">
      <w:start w:val="1"/>
      <w:numFmt w:val="decimal"/>
      <w:lvlText w:val="%1."/>
      <w:lvlJc w:val="left"/>
      <w:pPr>
        <w:ind w:left="720" w:hanging="360"/>
      </w:pPr>
    </w:lvl>
    <w:lvl w:ilvl="1" w:tplc="59326648">
      <w:start w:val="1"/>
      <w:numFmt w:val="lowerLetter"/>
      <w:lvlText w:val="%2."/>
      <w:lvlJc w:val="left"/>
      <w:pPr>
        <w:ind w:left="1440" w:hanging="360"/>
      </w:pPr>
    </w:lvl>
    <w:lvl w:ilvl="2" w:tplc="64EE9B32">
      <w:start w:val="1"/>
      <w:numFmt w:val="lowerRoman"/>
      <w:lvlText w:val="%3."/>
      <w:lvlJc w:val="right"/>
      <w:pPr>
        <w:ind w:left="2160" w:hanging="180"/>
      </w:pPr>
    </w:lvl>
    <w:lvl w:ilvl="3" w:tplc="3238DA02">
      <w:start w:val="1"/>
      <w:numFmt w:val="decimal"/>
      <w:lvlText w:val="%4."/>
      <w:lvlJc w:val="left"/>
      <w:pPr>
        <w:ind w:left="2880" w:hanging="360"/>
      </w:pPr>
    </w:lvl>
    <w:lvl w:ilvl="4" w:tplc="0CBCF8F2">
      <w:start w:val="1"/>
      <w:numFmt w:val="lowerLetter"/>
      <w:lvlText w:val="%5."/>
      <w:lvlJc w:val="left"/>
      <w:pPr>
        <w:ind w:left="3600" w:hanging="360"/>
      </w:pPr>
    </w:lvl>
    <w:lvl w:ilvl="5" w:tplc="FD2ABE40">
      <w:start w:val="1"/>
      <w:numFmt w:val="lowerRoman"/>
      <w:lvlText w:val="%6."/>
      <w:lvlJc w:val="right"/>
      <w:pPr>
        <w:ind w:left="4320" w:hanging="180"/>
      </w:pPr>
    </w:lvl>
    <w:lvl w:ilvl="6" w:tplc="12AEF5E4">
      <w:start w:val="1"/>
      <w:numFmt w:val="decimal"/>
      <w:lvlText w:val="%7."/>
      <w:lvlJc w:val="left"/>
      <w:pPr>
        <w:ind w:left="5040" w:hanging="360"/>
      </w:pPr>
    </w:lvl>
    <w:lvl w:ilvl="7" w:tplc="CEA055CE">
      <w:start w:val="1"/>
      <w:numFmt w:val="lowerLetter"/>
      <w:lvlText w:val="%8."/>
      <w:lvlJc w:val="left"/>
      <w:pPr>
        <w:ind w:left="5760" w:hanging="360"/>
      </w:pPr>
    </w:lvl>
    <w:lvl w:ilvl="8" w:tplc="59ACA8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67A44"/>
    <w:multiLevelType w:val="hybridMultilevel"/>
    <w:tmpl w:val="C0B4700A"/>
    <w:lvl w:ilvl="0" w:tplc="9BC660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1288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C1E17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B031CEA"/>
    <w:multiLevelType w:val="hybridMultilevel"/>
    <w:tmpl w:val="F9A4A552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5082B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1EA"/>
    <w:multiLevelType w:val="hybridMultilevel"/>
    <w:tmpl w:val="0060C108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C4"/>
    <w:multiLevelType w:val="hybridMultilevel"/>
    <w:tmpl w:val="02D4C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02603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5D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0E3344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D0B45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26538"/>
    <w:multiLevelType w:val="hybridMultilevel"/>
    <w:tmpl w:val="CB868A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7D20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57F84"/>
    <w:multiLevelType w:val="hybridMultilevel"/>
    <w:tmpl w:val="86306B46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62A76E80"/>
    <w:multiLevelType w:val="hybridMultilevel"/>
    <w:tmpl w:val="193A4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02B"/>
    <w:multiLevelType w:val="hybridMultilevel"/>
    <w:tmpl w:val="C6B6CE58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1A6"/>
    <w:multiLevelType w:val="hybridMultilevel"/>
    <w:tmpl w:val="C64C0B54"/>
    <w:lvl w:ilvl="0" w:tplc="1638C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65F7"/>
    <w:multiLevelType w:val="hybridMultilevel"/>
    <w:tmpl w:val="5074C20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633C"/>
    <w:multiLevelType w:val="hybridMultilevel"/>
    <w:tmpl w:val="F2E873CA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855083"/>
    <w:multiLevelType w:val="hybridMultilevel"/>
    <w:tmpl w:val="492A2C04"/>
    <w:lvl w:ilvl="0" w:tplc="1638C9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015"/>
    <w:multiLevelType w:val="hybridMultilevel"/>
    <w:tmpl w:val="DB2A8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6F1E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15"/>
  </w:num>
  <w:num w:numId="5">
    <w:abstractNumId w:val="6"/>
  </w:num>
  <w:num w:numId="6">
    <w:abstractNumId w:val="17"/>
  </w:num>
  <w:num w:numId="7">
    <w:abstractNumId w:val="39"/>
  </w:num>
  <w:num w:numId="8">
    <w:abstractNumId w:val="16"/>
  </w:num>
  <w:num w:numId="9">
    <w:abstractNumId w:val="8"/>
  </w:num>
  <w:num w:numId="10">
    <w:abstractNumId w:val="37"/>
  </w:num>
  <w:num w:numId="11">
    <w:abstractNumId w:val="27"/>
  </w:num>
  <w:num w:numId="12">
    <w:abstractNumId w:val="26"/>
  </w:num>
  <w:num w:numId="13">
    <w:abstractNumId w:val="28"/>
  </w:num>
  <w:num w:numId="14">
    <w:abstractNumId w:val="40"/>
  </w:num>
  <w:num w:numId="15">
    <w:abstractNumId w:val="1"/>
  </w:num>
  <w:num w:numId="16">
    <w:abstractNumId w:val="9"/>
  </w:num>
  <w:num w:numId="17">
    <w:abstractNumId w:val="21"/>
  </w:num>
  <w:num w:numId="18">
    <w:abstractNumId w:val="24"/>
  </w:num>
  <w:num w:numId="19">
    <w:abstractNumId w:val="0"/>
  </w:num>
  <w:num w:numId="20">
    <w:abstractNumId w:val="18"/>
  </w:num>
  <w:num w:numId="21">
    <w:abstractNumId w:val="14"/>
  </w:num>
  <w:num w:numId="22">
    <w:abstractNumId w:val="31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32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38"/>
  </w:num>
  <w:num w:numId="33">
    <w:abstractNumId w:val="10"/>
  </w:num>
  <w:num w:numId="34">
    <w:abstractNumId w:val="7"/>
  </w:num>
  <w:num w:numId="35">
    <w:abstractNumId w:val="2"/>
  </w:num>
  <w:num w:numId="36">
    <w:abstractNumId w:val="11"/>
  </w:num>
  <w:num w:numId="37">
    <w:abstractNumId w:val="29"/>
  </w:num>
  <w:num w:numId="38">
    <w:abstractNumId w:val="34"/>
  </w:num>
  <w:num w:numId="39">
    <w:abstractNumId w:val="3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375E"/>
    <w:rsid w:val="00016AEB"/>
    <w:rsid w:val="00024ED1"/>
    <w:rsid w:val="00031624"/>
    <w:rsid w:val="00031AB6"/>
    <w:rsid w:val="0003637E"/>
    <w:rsid w:val="000433EB"/>
    <w:rsid w:val="00046AEF"/>
    <w:rsid w:val="000501FC"/>
    <w:rsid w:val="00061DD8"/>
    <w:rsid w:val="00074D18"/>
    <w:rsid w:val="00081DAB"/>
    <w:rsid w:val="000916EC"/>
    <w:rsid w:val="0009576F"/>
    <w:rsid w:val="00097D25"/>
    <w:rsid w:val="000A7C8F"/>
    <w:rsid w:val="000C6648"/>
    <w:rsid w:val="000D3A1D"/>
    <w:rsid w:val="000D7FAA"/>
    <w:rsid w:val="000E125E"/>
    <w:rsid w:val="000F1C32"/>
    <w:rsid w:val="000F523F"/>
    <w:rsid w:val="00105125"/>
    <w:rsid w:val="00120910"/>
    <w:rsid w:val="001279D3"/>
    <w:rsid w:val="001371F9"/>
    <w:rsid w:val="001447CD"/>
    <w:rsid w:val="001459B7"/>
    <w:rsid w:val="00145D3E"/>
    <w:rsid w:val="00146F61"/>
    <w:rsid w:val="00164A1D"/>
    <w:rsid w:val="00171320"/>
    <w:rsid w:val="00171733"/>
    <w:rsid w:val="0017305D"/>
    <w:rsid w:val="0017552E"/>
    <w:rsid w:val="001760A7"/>
    <w:rsid w:val="0018311E"/>
    <w:rsid w:val="00184341"/>
    <w:rsid w:val="001B0ED4"/>
    <w:rsid w:val="001C4D9F"/>
    <w:rsid w:val="001D10CC"/>
    <w:rsid w:val="001F54BB"/>
    <w:rsid w:val="001F7371"/>
    <w:rsid w:val="001F7790"/>
    <w:rsid w:val="0020411B"/>
    <w:rsid w:val="00207B41"/>
    <w:rsid w:val="00210F03"/>
    <w:rsid w:val="0021491F"/>
    <w:rsid w:val="00217981"/>
    <w:rsid w:val="00220336"/>
    <w:rsid w:val="00221F20"/>
    <w:rsid w:val="00226CF2"/>
    <w:rsid w:val="0025278D"/>
    <w:rsid w:val="0028130D"/>
    <w:rsid w:val="002822D2"/>
    <w:rsid w:val="00284F59"/>
    <w:rsid w:val="00290188"/>
    <w:rsid w:val="00291683"/>
    <w:rsid w:val="002A50F1"/>
    <w:rsid w:val="002C3DB0"/>
    <w:rsid w:val="002D6444"/>
    <w:rsid w:val="002F709E"/>
    <w:rsid w:val="0031106E"/>
    <w:rsid w:val="003173BC"/>
    <w:rsid w:val="0032622B"/>
    <w:rsid w:val="0033172A"/>
    <w:rsid w:val="003645DA"/>
    <w:rsid w:val="003648F4"/>
    <w:rsid w:val="00364F81"/>
    <w:rsid w:val="003869F4"/>
    <w:rsid w:val="003935E3"/>
    <w:rsid w:val="00395A27"/>
    <w:rsid w:val="003B4BE6"/>
    <w:rsid w:val="003B710F"/>
    <w:rsid w:val="003C4B56"/>
    <w:rsid w:val="003D2E23"/>
    <w:rsid w:val="003D6390"/>
    <w:rsid w:val="003E5019"/>
    <w:rsid w:val="003E63FF"/>
    <w:rsid w:val="003F5606"/>
    <w:rsid w:val="00402193"/>
    <w:rsid w:val="00403AAA"/>
    <w:rsid w:val="00412938"/>
    <w:rsid w:val="004272B1"/>
    <w:rsid w:val="00430AB2"/>
    <w:rsid w:val="00431707"/>
    <w:rsid w:val="00440881"/>
    <w:rsid w:val="00443452"/>
    <w:rsid w:val="004608DA"/>
    <w:rsid w:val="00470A48"/>
    <w:rsid w:val="0047107C"/>
    <w:rsid w:val="00471A02"/>
    <w:rsid w:val="004875C3"/>
    <w:rsid w:val="004A4445"/>
    <w:rsid w:val="004A5EB1"/>
    <w:rsid w:val="004B3701"/>
    <w:rsid w:val="004C2048"/>
    <w:rsid w:val="004F3995"/>
    <w:rsid w:val="00505253"/>
    <w:rsid w:val="0051183E"/>
    <w:rsid w:val="00513DC3"/>
    <w:rsid w:val="00514ECF"/>
    <w:rsid w:val="0051506C"/>
    <w:rsid w:val="0052568F"/>
    <w:rsid w:val="00577582"/>
    <w:rsid w:val="00581704"/>
    <w:rsid w:val="00587354"/>
    <w:rsid w:val="00593700"/>
    <w:rsid w:val="005A0658"/>
    <w:rsid w:val="005A4840"/>
    <w:rsid w:val="005A771B"/>
    <w:rsid w:val="005A78C1"/>
    <w:rsid w:val="005D1AC6"/>
    <w:rsid w:val="00600ECA"/>
    <w:rsid w:val="00601852"/>
    <w:rsid w:val="0060682F"/>
    <w:rsid w:val="00612075"/>
    <w:rsid w:val="0063639D"/>
    <w:rsid w:val="00641181"/>
    <w:rsid w:val="00643EEA"/>
    <w:rsid w:val="0065053F"/>
    <w:rsid w:val="00656477"/>
    <w:rsid w:val="006661C2"/>
    <w:rsid w:val="00680031"/>
    <w:rsid w:val="0068270F"/>
    <w:rsid w:val="006A49BF"/>
    <w:rsid w:val="006B134C"/>
    <w:rsid w:val="006B6083"/>
    <w:rsid w:val="006D6254"/>
    <w:rsid w:val="006E449A"/>
    <w:rsid w:val="006F3F82"/>
    <w:rsid w:val="00717728"/>
    <w:rsid w:val="0072326B"/>
    <w:rsid w:val="00725890"/>
    <w:rsid w:val="007378AB"/>
    <w:rsid w:val="00747F0D"/>
    <w:rsid w:val="00750D33"/>
    <w:rsid w:val="00753475"/>
    <w:rsid w:val="00762CDA"/>
    <w:rsid w:val="007706FD"/>
    <w:rsid w:val="00782992"/>
    <w:rsid w:val="00783875"/>
    <w:rsid w:val="007924E6"/>
    <w:rsid w:val="007C65A9"/>
    <w:rsid w:val="007E7B34"/>
    <w:rsid w:val="0081673B"/>
    <w:rsid w:val="0082334B"/>
    <w:rsid w:val="00835BCC"/>
    <w:rsid w:val="00835ECD"/>
    <w:rsid w:val="008521C6"/>
    <w:rsid w:val="008544C7"/>
    <w:rsid w:val="00862C46"/>
    <w:rsid w:val="0087301B"/>
    <w:rsid w:val="00874CA5"/>
    <w:rsid w:val="00876469"/>
    <w:rsid w:val="00876561"/>
    <w:rsid w:val="00882DC2"/>
    <w:rsid w:val="0088625E"/>
    <w:rsid w:val="00886517"/>
    <w:rsid w:val="00890BE2"/>
    <w:rsid w:val="00894A08"/>
    <w:rsid w:val="00895E42"/>
    <w:rsid w:val="008A0A7F"/>
    <w:rsid w:val="008A6CD1"/>
    <w:rsid w:val="008C1853"/>
    <w:rsid w:val="008C74C4"/>
    <w:rsid w:val="008F76E2"/>
    <w:rsid w:val="008F79C3"/>
    <w:rsid w:val="009019EF"/>
    <w:rsid w:val="00912BFD"/>
    <w:rsid w:val="00926556"/>
    <w:rsid w:val="00927BDD"/>
    <w:rsid w:val="00941626"/>
    <w:rsid w:val="00955155"/>
    <w:rsid w:val="00983ABB"/>
    <w:rsid w:val="009A6B3B"/>
    <w:rsid w:val="009C4CBB"/>
    <w:rsid w:val="009E3BA6"/>
    <w:rsid w:val="009E4C22"/>
    <w:rsid w:val="009E6290"/>
    <w:rsid w:val="009E7860"/>
    <w:rsid w:val="00A00B9A"/>
    <w:rsid w:val="00A01C39"/>
    <w:rsid w:val="00A069DD"/>
    <w:rsid w:val="00A10E8E"/>
    <w:rsid w:val="00A1747E"/>
    <w:rsid w:val="00A20F4B"/>
    <w:rsid w:val="00A27590"/>
    <w:rsid w:val="00A304C9"/>
    <w:rsid w:val="00A35700"/>
    <w:rsid w:val="00A3733F"/>
    <w:rsid w:val="00A40919"/>
    <w:rsid w:val="00A43FF0"/>
    <w:rsid w:val="00A47A94"/>
    <w:rsid w:val="00A51801"/>
    <w:rsid w:val="00A76C4C"/>
    <w:rsid w:val="00A86674"/>
    <w:rsid w:val="00AA1614"/>
    <w:rsid w:val="00AA3077"/>
    <w:rsid w:val="00AA461E"/>
    <w:rsid w:val="00AB4073"/>
    <w:rsid w:val="00AB4CDD"/>
    <w:rsid w:val="00AC51A5"/>
    <w:rsid w:val="00AD2040"/>
    <w:rsid w:val="00AD7CF4"/>
    <w:rsid w:val="00AE10CC"/>
    <w:rsid w:val="00AE1166"/>
    <w:rsid w:val="00AE17BD"/>
    <w:rsid w:val="00B077CB"/>
    <w:rsid w:val="00B47B4B"/>
    <w:rsid w:val="00B63A6F"/>
    <w:rsid w:val="00B6636F"/>
    <w:rsid w:val="00B7415E"/>
    <w:rsid w:val="00B835F6"/>
    <w:rsid w:val="00B87159"/>
    <w:rsid w:val="00B900FC"/>
    <w:rsid w:val="00B91CA9"/>
    <w:rsid w:val="00BA18D9"/>
    <w:rsid w:val="00BA6B91"/>
    <w:rsid w:val="00BC665D"/>
    <w:rsid w:val="00BD79A3"/>
    <w:rsid w:val="00BE175D"/>
    <w:rsid w:val="00BE41A8"/>
    <w:rsid w:val="00BE4F1A"/>
    <w:rsid w:val="00C06C39"/>
    <w:rsid w:val="00C1025F"/>
    <w:rsid w:val="00C14E35"/>
    <w:rsid w:val="00C15E3F"/>
    <w:rsid w:val="00C22BFF"/>
    <w:rsid w:val="00C33C21"/>
    <w:rsid w:val="00C402AB"/>
    <w:rsid w:val="00C4153D"/>
    <w:rsid w:val="00C41FC9"/>
    <w:rsid w:val="00C52C99"/>
    <w:rsid w:val="00C72B0F"/>
    <w:rsid w:val="00C7521E"/>
    <w:rsid w:val="00C855A5"/>
    <w:rsid w:val="00C85B4E"/>
    <w:rsid w:val="00C87C39"/>
    <w:rsid w:val="00C91A7A"/>
    <w:rsid w:val="00CA1505"/>
    <w:rsid w:val="00CA2102"/>
    <w:rsid w:val="00CB27A4"/>
    <w:rsid w:val="00CE1CED"/>
    <w:rsid w:val="00CF1952"/>
    <w:rsid w:val="00CF1B93"/>
    <w:rsid w:val="00D13C49"/>
    <w:rsid w:val="00D20D6B"/>
    <w:rsid w:val="00D24D45"/>
    <w:rsid w:val="00D25FEF"/>
    <w:rsid w:val="00D50BED"/>
    <w:rsid w:val="00D51B81"/>
    <w:rsid w:val="00D707AE"/>
    <w:rsid w:val="00D81BBC"/>
    <w:rsid w:val="00D865A4"/>
    <w:rsid w:val="00DA1512"/>
    <w:rsid w:val="00DA3093"/>
    <w:rsid w:val="00DA6FCC"/>
    <w:rsid w:val="00DB073F"/>
    <w:rsid w:val="00DD03B8"/>
    <w:rsid w:val="00DD085A"/>
    <w:rsid w:val="00DD6538"/>
    <w:rsid w:val="00DE3D06"/>
    <w:rsid w:val="00DE64D9"/>
    <w:rsid w:val="00DF02DB"/>
    <w:rsid w:val="00DF0EF2"/>
    <w:rsid w:val="00DF6C9B"/>
    <w:rsid w:val="00DF75CC"/>
    <w:rsid w:val="00E12589"/>
    <w:rsid w:val="00E17A09"/>
    <w:rsid w:val="00E22318"/>
    <w:rsid w:val="00E334BF"/>
    <w:rsid w:val="00E36FA6"/>
    <w:rsid w:val="00E445CA"/>
    <w:rsid w:val="00E6443D"/>
    <w:rsid w:val="00E667DD"/>
    <w:rsid w:val="00E7482B"/>
    <w:rsid w:val="00E767E5"/>
    <w:rsid w:val="00E9188F"/>
    <w:rsid w:val="00E92FEA"/>
    <w:rsid w:val="00E96C51"/>
    <w:rsid w:val="00EB0079"/>
    <w:rsid w:val="00EF5D01"/>
    <w:rsid w:val="00F03AB6"/>
    <w:rsid w:val="00F12B3C"/>
    <w:rsid w:val="00F237CA"/>
    <w:rsid w:val="00F238A6"/>
    <w:rsid w:val="00F24CC0"/>
    <w:rsid w:val="00F525EA"/>
    <w:rsid w:val="00F53160"/>
    <w:rsid w:val="00F7744A"/>
    <w:rsid w:val="00FA3723"/>
    <w:rsid w:val="00FA5105"/>
    <w:rsid w:val="00FB6DB9"/>
    <w:rsid w:val="00FC1AF9"/>
    <w:rsid w:val="00FC2874"/>
    <w:rsid w:val="00FC2E29"/>
    <w:rsid w:val="00FC7732"/>
    <w:rsid w:val="00FE2665"/>
    <w:rsid w:val="00FF21D3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ABCB0-2540-4041-BBB4-DCC4520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BC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4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A35700"/>
    <w:rPr>
      <w:lang w:eastAsia="cs-CZ"/>
    </w:rPr>
  </w:style>
  <w:style w:type="paragraph" w:styleId="Textkomentra">
    <w:name w:val="annotation text"/>
    <w:basedOn w:val="Normlny"/>
    <w:link w:val="TextkomentraChar"/>
    <w:rsid w:val="00031624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031624"/>
    <w:rPr>
      <w:lang w:val="x-none" w:eastAsia="cs-CZ"/>
    </w:rPr>
  </w:style>
  <w:style w:type="character" w:styleId="Siln">
    <w:name w:val="Strong"/>
    <w:basedOn w:val="Predvolenpsmoodseku"/>
    <w:uiPriority w:val="22"/>
    <w:qFormat/>
    <w:rsid w:val="00443452"/>
    <w:rPr>
      <w:b/>
      <w:bCs/>
    </w:rPr>
  </w:style>
  <w:style w:type="character" w:customStyle="1" w:styleId="HlavikaChar">
    <w:name w:val="Hlavička Char"/>
    <w:basedOn w:val="Predvolenpsmoodseku"/>
    <w:link w:val="Hlavika"/>
    <w:rsid w:val="00A304C9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108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14</cp:revision>
  <cp:lastPrinted>2018-01-23T10:09:00Z</cp:lastPrinted>
  <dcterms:created xsi:type="dcterms:W3CDTF">2023-08-07T12:23:00Z</dcterms:created>
  <dcterms:modified xsi:type="dcterms:W3CDTF">2023-08-22T06:22:00Z</dcterms:modified>
</cp:coreProperties>
</file>