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2C" w:rsidRPr="00F719D7" w:rsidRDefault="00001BC8" w:rsidP="00EB342C">
      <w:p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Príloha č. 3</w:t>
      </w:r>
    </w:p>
    <w:p w:rsidR="00EB342C" w:rsidRPr="00001BC8" w:rsidRDefault="00EB342C" w:rsidP="00001BC8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001BC8">
        <w:rPr>
          <w:rFonts w:ascii="Calibri" w:hAnsi="Calibri" w:cs="Calibri"/>
          <w:b/>
          <w:caps/>
          <w:sz w:val="24"/>
          <w:szCs w:val="24"/>
        </w:rPr>
        <w:t>Rámcový formulár posudku školiteľa a posudku oponenta záverečnej práce</w:t>
      </w:r>
    </w:p>
    <w:p w:rsidR="00EB342C" w:rsidRDefault="00EB342C" w:rsidP="00EB342C">
      <w:pPr>
        <w:jc w:val="center"/>
        <w:rPr>
          <w:rFonts w:ascii="Calibri" w:hAnsi="Calibri"/>
          <w:b/>
          <w:caps/>
          <w:sz w:val="24"/>
          <w:szCs w:val="24"/>
        </w:rPr>
      </w:pPr>
    </w:p>
    <w:p w:rsidR="00001BC8" w:rsidRPr="00001BC8" w:rsidRDefault="00001BC8" w:rsidP="00001BC8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001BC8">
        <w:rPr>
          <w:rFonts w:asciiTheme="minorHAnsi" w:hAnsiTheme="minorHAnsi"/>
          <w:b/>
          <w:caps/>
          <w:sz w:val="22"/>
          <w:szCs w:val="22"/>
        </w:rPr>
        <w:t>trnavská univerzita v trnave, právnická fakulta</w:t>
      </w:r>
    </w:p>
    <w:p w:rsidR="00001BC8" w:rsidRPr="00001BC8" w:rsidRDefault="00001BC8" w:rsidP="00001BC8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001BC8">
        <w:rPr>
          <w:rFonts w:asciiTheme="minorHAnsi" w:hAnsiTheme="minorHAnsi"/>
          <w:b/>
          <w:caps/>
          <w:sz w:val="22"/>
          <w:szCs w:val="22"/>
        </w:rPr>
        <w:t>katedra / Ústav</w:t>
      </w:r>
      <w:r w:rsidRPr="00001BC8">
        <w:rPr>
          <w:rStyle w:val="Odkaznapoznmkupodiarou"/>
          <w:rFonts w:asciiTheme="minorHAnsi" w:hAnsiTheme="minorHAnsi"/>
          <w:b/>
          <w:caps/>
          <w:sz w:val="22"/>
          <w:szCs w:val="22"/>
        </w:rPr>
        <w:footnoteReference w:customMarkFollows="1" w:id="1"/>
        <w:t>*</w:t>
      </w:r>
    </w:p>
    <w:p w:rsidR="00001BC8" w:rsidRPr="00001BC8" w:rsidRDefault="00001BC8" w:rsidP="00001BC8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001BC8">
        <w:rPr>
          <w:rFonts w:asciiTheme="minorHAnsi" w:hAnsiTheme="minorHAnsi"/>
          <w:b/>
          <w:caps/>
          <w:sz w:val="22"/>
          <w:szCs w:val="22"/>
        </w:rPr>
        <w:t xml:space="preserve">Posudok  vedúceho  </w:t>
      </w:r>
      <w:r w:rsidRPr="00001BC8">
        <w:rPr>
          <w:rFonts w:asciiTheme="minorHAnsi" w:hAnsiTheme="minorHAnsi"/>
          <w:b/>
          <w:bCs/>
          <w:caps/>
          <w:sz w:val="22"/>
          <w:szCs w:val="22"/>
        </w:rPr>
        <w:t xml:space="preserve">bakalárskej  </w:t>
      </w:r>
      <w:r w:rsidRPr="00001BC8">
        <w:rPr>
          <w:rFonts w:asciiTheme="minorHAnsi" w:hAnsiTheme="minorHAnsi"/>
          <w:b/>
          <w:caps/>
          <w:sz w:val="22"/>
          <w:szCs w:val="22"/>
        </w:rPr>
        <w:t>práce</w:t>
      </w:r>
    </w:p>
    <w:p w:rsidR="00001BC8" w:rsidRPr="00001BC8" w:rsidRDefault="00001BC8" w:rsidP="00001BC8">
      <w:pPr>
        <w:rPr>
          <w:rFonts w:asciiTheme="minorHAnsi" w:hAnsiTheme="minorHAnsi"/>
          <w:b/>
          <w:cap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Meno a priezvisko študenta: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 xml:space="preserve">Názov </w:t>
      </w:r>
      <w:r w:rsidRPr="00001BC8">
        <w:rPr>
          <w:rFonts w:asciiTheme="minorHAnsi" w:hAnsiTheme="minorHAnsi"/>
          <w:bCs/>
          <w:sz w:val="22"/>
          <w:szCs w:val="22"/>
        </w:rPr>
        <w:t>bakalárskej</w:t>
      </w:r>
      <w:r w:rsidRPr="00001BC8">
        <w:rPr>
          <w:rFonts w:asciiTheme="minorHAnsi" w:hAnsiTheme="minorHAnsi"/>
          <w:sz w:val="22"/>
          <w:szCs w:val="22"/>
        </w:rPr>
        <w:t xml:space="preserve"> práce: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 xml:space="preserve">Meno, priezvisko a titul vedúceho </w:t>
      </w:r>
      <w:r w:rsidRPr="00001BC8">
        <w:rPr>
          <w:rFonts w:asciiTheme="minorHAnsi" w:hAnsiTheme="minorHAnsi"/>
          <w:bCs/>
          <w:sz w:val="22"/>
          <w:szCs w:val="22"/>
        </w:rPr>
        <w:t>bakalárskej</w:t>
      </w:r>
      <w:r w:rsidRPr="00001BC8">
        <w:rPr>
          <w:rFonts w:asciiTheme="minorHAnsi" w:hAnsiTheme="minorHAnsi"/>
          <w:sz w:val="22"/>
          <w:szCs w:val="22"/>
        </w:rPr>
        <w:t xml:space="preserve"> práce: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>I. bodová časť posudku</w:t>
      </w:r>
    </w:p>
    <w:p w:rsidR="00001BC8" w:rsidRDefault="00001BC8" w:rsidP="00001BC8">
      <w:pPr>
        <w:rPr>
          <w:rFonts w:asciiTheme="minorHAnsi" w:hAnsiTheme="minorHAnsi"/>
          <w:b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>Odborná  kvalita práce</w:t>
      </w:r>
      <w:r w:rsidRPr="00001BC8">
        <w:rPr>
          <w:rFonts w:asciiTheme="minorHAnsi" w:hAnsiTheme="minorHAnsi"/>
          <w:sz w:val="22"/>
          <w:szCs w:val="22"/>
        </w:rPr>
        <w:t xml:space="preserve"> (ucelenosť práce a komplexnosť spracovania témy, dosiahnutie cieľov práce, využiteľnosť práce - teoretický prínos a praktické uplatnenie; 0-45 bodov)</w:t>
      </w:r>
      <w:r w:rsidRPr="00001BC8">
        <w:rPr>
          <w:rFonts w:asciiTheme="minorHAnsi" w:hAnsiTheme="minorHAnsi"/>
          <w:b/>
          <w:bCs/>
          <w:sz w:val="22"/>
          <w:szCs w:val="22"/>
        </w:rPr>
        <w:t>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Obsahové spracovanie práce </w:t>
      </w:r>
      <w:r w:rsidRPr="00001BC8">
        <w:rPr>
          <w:rFonts w:asciiTheme="minorHAnsi" w:hAnsiTheme="minorHAnsi"/>
          <w:sz w:val="22"/>
          <w:szCs w:val="22"/>
        </w:rPr>
        <w:t>(výber a práca s odbornou a vedeckou literatúrou, systematickosť prístupu k spracovaniu témy, zapracovanie vlastných názorov; 0-35 bodov)</w:t>
      </w:r>
      <w:r w:rsidRPr="00001BC8">
        <w:rPr>
          <w:rFonts w:asciiTheme="minorHAnsi" w:hAnsiTheme="minorHAnsi"/>
          <w:b/>
          <w:bCs/>
          <w:sz w:val="22"/>
          <w:szCs w:val="22"/>
        </w:rPr>
        <w:t>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</w:t>
      </w:r>
      <w:r w:rsidRPr="00001BC8">
        <w:rPr>
          <w:rFonts w:asciiTheme="minorHAnsi" w:hAnsiTheme="minorHAnsi"/>
          <w:sz w:val="22"/>
          <w:szCs w:val="22"/>
        </w:rPr>
        <w:t>.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 xml:space="preserve"> 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Style w:val="Standardnpsmoodstavce1"/>
          <w:rFonts w:asciiTheme="minorHAnsi" w:hAnsiTheme="minorHAnsi"/>
          <w:b/>
          <w:iCs/>
          <w:sz w:val="22"/>
          <w:szCs w:val="22"/>
        </w:rPr>
        <w:t>Jazyková úroveň</w:t>
      </w:r>
      <w:r w:rsidRPr="00001BC8">
        <w:rPr>
          <w:rStyle w:val="Standardnpsmoodstavce1"/>
          <w:rFonts w:asciiTheme="minorHAnsi" w:hAnsiTheme="minorHAnsi"/>
          <w:iCs/>
          <w:sz w:val="22"/>
          <w:szCs w:val="22"/>
        </w:rPr>
        <w:t xml:space="preserve"> </w:t>
      </w:r>
      <w:r w:rsidRPr="00001BC8">
        <w:rPr>
          <w:rStyle w:val="Standardnpsmoodstavce1"/>
          <w:rFonts w:asciiTheme="minorHAnsi" w:hAnsiTheme="minorHAnsi"/>
          <w:b/>
          <w:iCs/>
          <w:sz w:val="22"/>
          <w:szCs w:val="22"/>
        </w:rPr>
        <w:t>práce</w:t>
      </w:r>
      <w:r w:rsidRPr="00001BC8">
        <w:rPr>
          <w:rStyle w:val="Standardnpsmoodstavce1"/>
          <w:rFonts w:asciiTheme="minorHAnsi" w:hAnsiTheme="minorHAnsi"/>
          <w:iCs/>
          <w:sz w:val="22"/>
          <w:szCs w:val="22"/>
        </w:rPr>
        <w:t xml:space="preserve"> (</w:t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>pravopisná, gramatická a štylistická úroveň textu záverečnej práce a používanie správnej odbornej terminológie; 0-5 bodov)</w:t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Formálne spracovanie práce </w:t>
      </w:r>
      <w:r w:rsidRPr="00001BC8">
        <w:rPr>
          <w:rFonts w:asciiTheme="minorHAnsi" w:hAnsiTheme="minorHAnsi"/>
          <w:bCs/>
          <w:sz w:val="22"/>
          <w:szCs w:val="22"/>
        </w:rPr>
        <w:t>(formálna úprava práce, technická stránka citovania a správnosť uvádzania literatúry; 0-15 bodov):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Hodnotenie bakalárskej práce celkovým počtom bodov: 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Návrh hodnotenia bakalárskej práce klasifikačným stupňom: 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(A: 100-91 bodov, B: 90-81 bodov, C: 80-71 bodov, D: 70-61 bodov, E: 60-51 bodov, FX: 50-0 bodov)</w:t>
      </w:r>
      <w:r w:rsidRPr="00001BC8">
        <w:rPr>
          <w:rFonts w:asciiTheme="minorHAnsi" w:hAnsiTheme="minorHAnsi"/>
          <w:b/>
          <w:bCs/>
          <w:sz w:val="22"/>
          <w:szCs w:val="22"/>
        </w:rPr>
        <w:t>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>Protokol o originalite z CRZP (výsledok):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II. Slovné hodnotenie práce 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(stručný komentár hodnotenia práce, pripomienky, kladné stránky práce, nedostatky práce a k výsledkom kontroly originality práce)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>III. Otázky k obhajobe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  <w:vertAlign w:val="superscript"/>
        </w:rPr>
      </w:pPr>
      <w:r w:rsidRPr="00001BC8">
        <w:rPr>
          <w:rFonts w:asciiTheme="minorHAnsi" w:hAnsiTheme="minorHAnsi"/>
          <w:sz w:val="22"/>
          <w:szCs w:val="22"/>
        </w:rPr>
        <w:t xml:space="preserve">(uviesť aspoň dve otázky) 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Prácu odporúčam / neodporúčam k obhajobe.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(nehodiace sa preškrtnite)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1BC8" w:rsidRPr="00001BC8" w:rsidTr="00A50619">
        <w:tc>
          <w:tcPr>
            <w:tcW w:w="4606" w:type="dxa"/>
            <w:shd w:val="clear" w:color="auto" w:fill="auto"/>
          </w:tcPr>
          <w:p w:rsidR="00001BC8" w:rsidRPr="00001BC8" w:rsidRDefault="00001BC8" w:rsidP="00001B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V Trnave dňa 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001BC8" w:rsidRPr="00001BC8" w:rsidRDefault="00001BC8" w:rsidP="00001B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</w:t>
            </w:r>
          </w:p>
          <w:p w:rsidR="00001BC8" w:rsidRPr="00001BC8" w:rsidRDefault="00001BC8" w:rsidP="00001BC8">
            <w:pPr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 xml:space="preserve">    podpis vedúceho bakalárskej práce</w:t>
            </w:r>
          </w:p>
        </w:tc>
      </w:tr>
    </w:tbl>
    <w:p w:rsidR="00001BC8" w:rsidRPr="00001BC8" w:rsidRDefault="00001BC8" w:rsidP="00001BC8">
      <w:pPr>
        <w:jc w:val="center"/>
        <w:rPr>
          <w:rFonts w:asciiTheme="minorHAnsi" w:hAnsiTheme="minorHAnsi"/>
          <w:b/>
          <w:caps/>
          <w:sz w:val="22"/>
          <w:szCs w:val="22"/>
        </w:rPr>
        <w:sectPr w:rsidR="00001BC8" w:rsidRPr="00001BC8">
          <w:footerReference w:type="even" r:id="rId8"/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:rsidR="00001BC8" w:rsidRPr="00001BC8" w:rsidRDefault="00001BC8" w:rsidP="00001BC8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001BC8">
        <w:rPr>
          <w:rFonts w:asciiTheme="minorHAnsi" w:hAnsiTheme="minorHAnsi"/>
          <w:b/>
          <w:caps/>
          <w:sz w:val="22"/>
          <w:szCs w:val="22"/>
        </w:rPr>
        <w:lastRenderedPageBreak/>
        <w:t>trnavská univerzita v trnave, právnická fakulta</w:t>
      </w:r>
    </w:p>
    <w:p w:rsidR="00001BC8" w:rsidRPr="00001BC8" w:rsidRDefault="00001BC8" w:rsidP="00001BC8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001BC8">
        <w:rPr>
          <w:rFonts w:asciiTheme="minorHAnsi" w:hAnsiTheme="minorHAnsi"/>
          <w:b/>
          <w:caps/>
          <w:sz w:val="22"/>
          <w:szCs w:val="22"/>
        </w:rPr>
        <w:t>katedra / Ústav</w:t>
      </w:r>
      <w:r w:rsidRPr="00001BC8">
        <w:rPr>
          <w:rStyle w:val="Odkaznapoznmkupodiarou"/>
          <w:rFonts w:asciiTheme="minorHAnsi" w:hAnsiTheme="minorHAnsi"/>
          <w:b/>
          <w:caps/>
          <w:sz w:val="22"/>
          <w:szCs w:val="22"/>
        </w:rPr>
        <w:footnoteReference w:customMarkFollows="1" w:id="2"/>
        <w:t>*</w:t>
      </w:r>
    </w:p>
    <w:p w:rsidR="00001BC8" w:rsidRPr="00001BC8" w:rsidRDefault="00001BC8" w:rsidP="00001BC8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001BC8">
        <w:rPr>
          <w:rFonts w:asciiTheme="minorHAnsi" w:hAnsiTheme="minorHAnsi"/>
          <w:b/>
          <w:caps/>
          <w:sz w:val="22"/>
          <w:szCs w:val="22"/>
        </w:rPr>
        <w:t>Posudok vedúceho diplomovej práce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Meno a priezvisko študenta: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Názov diplomovej práce: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Meno, priezvisko a titul vedúceho diplomovej práce:</w:t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>I. bodová časť posudku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>Odborná  kvalita práce</w:t>
      </w:r>
      <w:r w:rsidRPr="00001BC8">
        <w:rPr>
          <w:rFonts w:asciiTheme="minorHAnsi" w:hAnsiTheme="minorHAnsi"/>
          <w:sz w:val="22"/>
          <w:szCs w:val="22"/>
        </w:rPr>
        <w:t xml:space="preserve"> (ucelenosť práce a komplexnosť spracovania témy, dosiahnutie cieľov práce, využiteľnosť práce - teoretický prínos a praktické uplatnenie; 0-45 bodov)</w:t>
      </w:r>
      <w:r w:rsidRPr="00001BC8">
        <w:rPr>
          <w:rFonts w:asciiTheme="minorHAnsi" w:hAnsiTheme="minorHAnsi"/>
          <w:b/>
          <w:bCs/>
          <w:sz w:val="22"/>
          <w:szCs w:val="22"/>
        </w:rPr>
        <w:t>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Obsahové spracovanie práce </w:t>
      </w:r>
      <w:r w:rsidRPr="00001BC8">
        <w:rPr>
          <w:rFonts w:asciiTheme="minorHAnsi" w:hAnsiTheme="minorHAnsi"/>
          <w:sz w:val="22"/>
          <w:szCs w:val="22"/>
        </w:rPr>
        <w:t>(výber a práca s odbornou a vedeckou literatúrou, systematickosť prístupu k spracovaniu témy, zapracovanie vlastných názorov; 0-35 bodov)</w:t>
      </w:r>
      <w:r w:rsidRPr="00001BC8">
        <w:rPr>
          <w:rFonts w:asciiTheme="minorHAnsi" w:hAnsiTheme="minorHAnsi"/>
          <w:b/>
          <w:bCs/>
          <w:sz w:val="22"/>
          <w:szCs w:val="22"/>
        </w:rPr>
        <w:t>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</w:t>
      </w:r>
      <w:r w:rsidRPr="00001BC8">
        <w:rPr>
          <w:rFonts w:asciiTheme="minorHAnsi" w:hAnsiTheme="minorHAnsi"/>
          <w:sz w:val="22"/>
          <w:szCs w:val="22"/>
        </w:rPr>
        <w:t>.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 xml:space="preserve"> 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Style w:val="Standardnpsmoodstavce1"/>
          <w:rFonts w:asciiTheme="minorHAnsi" w:hAnsiTheme="minorHAnsi"/>
          <w:b/>
          <w:iCs/>
          <w:sz w:val="22"/>
          <w:szCs w:val="22"/>
        </w:rPr>
        <w:t>Jazyková úroveň</w:t>
      </w:r>
      <w:r w:rsidRPr="00001BC8">
        <w:rPr>
          <w:rStyle w:val="Standardnpsmoodstavce1"/>
          <w:rFonts w:asciiTheme="minorHAnsi" w:hAnsiTheme="minorHAnsi"/>
          <w:iCs/>
          <w:sz w:val="22"/>
          <w:szCs w:val="22"/>
        </w:rPr>
        <w:t xml:space="preserve"> </w:t>
      </w:r>
      <w:r w:rsidRPr="00001BC8">
        <w:rPr>
          <w:rStyle w:val="Standardnpsmoodstavce1"/>
          <w:rFonts w:asciiTheme="minorHAnsi" w:hAnsiTheme="minorHAnsi"/>
          <w:b/>
          <w:iCs/>
          <w:sz w:val="22"/>
          <w:szCs w:val="22"/>
        </w:rPr>
        <w:t>práce</w:t>
      </w:r>
      <w:r w:rsidRPr="00001BC8">
        <w:rPr>
          <w:rStyle w:val="Standardnpsmoodstavce1"/>
          <w:rFonts w:asciiTheme="minorHAnsi" w:hAnsiTheme="minorHAnsi"/>
          <w:iCs/>
          <w:sz w:val="22"/>
          <w:szCs w:val="22"/>
        </w:rPr>
        <w:t xml:space="preserve"> (</w:t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>pravopisná, gramatická a štylistická úroveň textu záverečnej práce a používanie správnej odbornej terminológie; 0-5 bodov)</w:t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Formálne spracovanie práce </w:t>
      </w:r>
      <w:r w:rsidRPr="00001BC8">
        <w:rPr>
          <w:rFonts w:asciiTheme="minorHAnsi" w:hAnsiTheme="minorHAnsi"/>
          <w:bCs/>
          <w:sz w:val="22"/>
          <w:szCs w:val="22"/>
        </w:rPr>
        <w:t>(formálna úprava práce, technická stránka citovania a správnosť uvádzania literatúry; 0-15 bodov):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Hodnotenie diplomovej práce celkovým počtom bodov: 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Návrh hodnotenia diplomovej práce klasifikačným stupňom: 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(A: 100-91 bodov, B: 90-81 bodov, C: 80-71 bodov, D: 70-61 bodov, E: 60-51 bodov, FX: 50-0 bodov)</w:t>
      </w:r>
      <w:r w:rsidRPr="00001BC8">
        <w:rPr>
          <w:rFonts w:asciiTheme="minorHAnsi" w:hAnsiTheme="minorHAnsi"/>
          <w:b/>
          <w:bCs/>
          <w:sz w:val="22"/>
          <w:szCs w:val="22"/>
        </w:rPr>
        <w:t>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>Protokol o originalite z CRZP (výsledok):</w:t>
      </w:r>
    </w:p>
    <w:p w:rsidR="00001BC8" w:rsidRPr="00001BC8" w:rsidRDefault="00001BC8" w:rsidP="00001BC8">
      <w:pPr>
        <w:rPr>
          <w:rFonts w:asciiTheme="minorHAnsi" w:hAnsiTheme="minorHAnsi"/>
          <w:b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II. Slovné hodnotenie práce 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(stručný komentár hodnotenia práce, pripomienky, kladné stránky práce, nedostatky práce a k výsledkom kontroly originality práce)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  <w:vertAlign w:val="superscript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III. Otázky k obhajobe 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  <w:vertAlign w:val="superscript"/>
        </w:rPr>
      </w:pPr>
      <w:r w:rsidRPr="00001BC8">
        <w:rPr>
          <w:rFonts w:asciiTheme="minorHAnsi" w:hAnsiTheme="minorHAnsi"/>
          <w:sz w:val="22"/>
          <w:szCs w:val="22"/>
        </w:rPr>
        <w:t xml:space="preserve">(uviesť aspoň dve otázky) 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  <w:vertAlign w:val="superscript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  <w:vertAlign w:val="superscript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Prácu odporúčam / neodporúčam k obhajobe.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(nehodiace sa preškrtnite)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1BC8" w:rsidRPr="00001BC8" w:rsidTr="00A50619">
        <w:tc>
          <w:tcPr>
            <w:tcW w:w="4606" w:type="dxa"/>
            <w:shd w:val="clear" w:color="auto" w:fill="auto"/>
          </w:tcPr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V Trnave dňa 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</w:t>
            </w: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podpis vedúceho diplomovej práce</w:t>
            </w:r>
          </w:p>
        </w:tc>
      </w:tr>
    </w:tbl>
    <w:p w:rsidR="00001BC8" w:rsidRPr="00001BC8" w:rsidRDefault="00001BC8" w:rsidP="00001BC8">
      <w:pPr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:rsidR="00001BC8" w:rsidRPr="00001BC8" w:rsidRDefault="00001BC8" w:rsidP="00001BC8">
      <w:pPr>
        <w:jc w:val="center"/>
        <w:rPr>
          <w:rFonts w:asciiTheme="minorHAnsi" w:hAnsiTheme="minorHAnsi"/>
          <w:b/>
          <w:bCs/>
          <w:caps/>
          <w:sz w:val="22"/>
          <w:szCs w:val="22"/>
        </w:rPr>
      </w:pPr>
      <w:r w:rsidRPr="00001BC8">
        <w:rPr>
          <w:rFonts w:asciiTheme="minorHAnsi" w:hAnsiTheme="minorHAnsi"/>
          <w:b/>
          <w:bCs/>
          <w:caps/>
          <w:sz w:val="22"/>
          <w:szCs w:val="22"/>
        </w:rPr>
        <w:br w:type="page"/>
      </w:r>
      <w:r w:rsidRPr="00001BC8">
        <w:rPr>
          <w:rFonts w:asciiTheme="minorHAnsi" w:hAnsiTheme="minorHAnsi"/>
          <w:b/>
          <w:bCs/>
          <w:caps/>
          <w:sz w:val="22"/>
          <w:szCs w:val="22"/>
        </w:rPr>
        <w:lastRenderedPageBreak/>
        <w:t>Trnavská univerzita v Trnave, Právnická fakulta</w:t>
      </w:r>
    </w:p>
    <w:p w:rsidR="00001BC8" w:rsidRPr="00001BC8" w:rsidRDefault="00001BC8" w:rsidP="00001BC8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001BC8">
        <w:rPr>
          <w:rFonts w:asciiTheme="minorHAnsi" w:hAnsiTheme="minorHAnsi"/>
          <w:b/>
          <w:caps/>
          <w:sz w:val="22"/>
          <w:szCs w:val="22"/>
        </w:rPr>
        <w:t>katedra / Ústav</w:t>
      </w:r>
      <w:r w:rsidRPr="00001BC8">
        <w:rPr>
          <w:rStyle w:val="Odkaznapoznmkupodiarou"/>
          <w:rFonts w:asciiTheme="minorHAnsi" w:hAnsiTheme="minorHAnsi"/>
          <w:b/>
          <w:caps/>
          <w:sz w:val="22"/>
          <w:szCs w:val="22"/>
        </w:rPr>
        <w:footnoteReference w:customMarkFollows="1" w:id="3"/>
        <w:t>*</w:t>
      </w:r>
    </w:p>
    <w:p w:rsidR="00001BC8" w:rsidRPr="00001BC8" w:rsidRDefault="00001BC8" w:rsidP="00001BC8">
      <w:pPr>
        <w:pStyle w:val="Nzov"/>
        <w:jc w:val="center"/>
        <w:rPr>
          <w:rFonts w:asciiTheme="minorHAnsi" w:hAnsiTheme="minorHAnsi"/>
          <w:b/>
          <w:caps/>
          <w:sz w:val="22"/>
          <w:szCs w:val="22"/>
        </w:rPr>
      </w:pPr>
      <w:r w:rsidRPr="00001BC8">
        <w:rPr>
          <w:rFonts w:asciiTheme="minorHAnsi" w:hAnsiTheme="minorHAnsi"/>
          <w:b/>
          <w:caps/>
          <w:sz w:val="22"/>
          <w:szCs w:val="22"/>
        </w:rPr>
        <w:t>posudok OPONENTA bakalárskej práce</w:t>
      </w:r>
    </w:p>
    <w:p w:rsidR="00001BC8" w:rsidRPr="00001BC8" w:rsidRDefault="00001BC8" w:rsidP="00001BC8">
      <w:pPr>
        <w:rPr>
          <w:rFonts w:asciiTheme="minorHAnsi" w:hAnsiTheme="minorHAnsi"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 xml:space="preserve">Meno a priezvisko študenta: 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 xml:space="preserve">Názov bakalárskej práce: 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Meno, priezvisko a titul oponenta bakalárskej práce: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>I. bodová časť posudku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>Odborná  kvalita práce</w:t>
      </w:r>
      <w:r w:rsidRPr="00001BC8">
        <w:rPr>
          <w:rFonts w:asciiTheme="minorHAnsi" w:hAnsiTheme="minorHAnsi"/>
          <w:sz w:val="22"/>
          <w:szCs w:val="22"/>
        </w:rPr>
        <w:t xml:space="preserve"> (ucelenosť práce a komplexnosť spracovania témy, dosiahnutie cieľov práce, využiteľnosť práce - teoretický prínos a praktické uplatnenie; 0-45 bodov)</w:t>
      </w:r>
      <w:r w:rsidRPr="00001BC8">
        <w:rPr>
          <w:rFonts w:asciiTheme="minorHAnsi" w:hAnsiTheme="minorHAnsi"/>
          <w:b/>
          <w:bCs/>
          <w:sz w:val="22"/>
          <w:szCs w:val="22"/>
        </w:rPr>
        <w:t>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Obsahové spracovanie práce </w:t>
      </w:r>
      <w:r w:rsidRPr="00001BC8">
        <w:rPr>
          <w:rFonts w:asciiTheme="minorHAnsi" w:hAnsiTheme="minorHAnsi"/>
          <w:sz w:val="22"/>
          <w:szCs w:val="22"/>
        </w:rPr>
        <w:t>(výber a práca s odbornou a vedeckou literatúrou, systematickosť prístupu k spracovaniu témy, zapracovanie vlastných názorov; 0-35 bodov)</w:t>
      </w:r>
      <w:r w:rsidRPr="00001BC8">
        <w:rPr>
          <w:rFonts w:asciiTheme="minorHAnsi" w:hAnsiTheme="minorHAnsi"/>
          <w:b/>
          <w:bCs/>
          <w:sz w:val="22"/>
          <w:szCs w:val="22"/>
        </w:rPr>
        <w:t>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</w:t>
      </w:r>
      <w:r w:rsidRPr="00001BC8">
        <w:rPr>
          <w:rFonts w:asciiTheme="minorHAnsi" w:hAnsiTheme="minorHAnsi"/>
          <w:sz w:val="22"/>
          <w:szCs w:val="22"/>
        </w:rPr>
        <w:t>.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 xml:space="preserve"> 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Style w:val="Standardnpsmoodstavce1"/>
          <w:rFonts w:asciiTheme="minorHAnsi" w:hAnsiTheme="minorHAnsi"/>
          <w:b/>
          <w:iCs/>
          <w:sz w:val="22"/>
          <w:szCs w:val="22"/>
        </w:rPr>
        <w:t>Jazyková úroveň</w:t>
      </w:r>
      <w:r w:rsidRPr="00001BC8">
        <w:rPr>
          <w:rStyle w:val="Standardnpsmoodstavce1"/>
          <w:rFonts w:asciiTheme="minorHAnsi" w:hAnsiTheme="minorHAnsi"/>
          <w:iCs/>
          <w:sz w:val="22"/>
          <w:szCs w:val="22"/>
        </w:rPr>
        <w:t xml:space="preserve"> </w:t>
      </w:r>
      <w:r w:rsidRPr="00001BC8">
        <w:rPr>
          <w:rStyle w:val="Standardnpsmoodstavce1"/>
          <w:rFonts w:asciiTheme="minorHAnsi" w:hAnsiTheme="minorHAnsi"/>
          <w:b/>
          <w:iCs/>
          <w:sz w:val="22"/>
          <w:szCs w:val="22"/>
        </w:rPr>
        <w:t>práce</w:t>
      </w:r>
      <w:r w:rsidRPr="00001BC8">
        <w:rPr>
          <w:rStyle w:val="Standardnpsmoodstavce1"/>
          <w:rFonts w:asciiTheme="minorHAnsi" w:hAnsiTheme="minorHAnsi"/>
          <w:iCs/>
          <w:sz w:val="22"/>
          <w:szCs w:val="22"/>
        </w:rPr>
        <w:t xml:space="preserve"> (</w:t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>pravopisná, gramatická a štylistická úroveň textu záverečnej práce a používanie správnej odbornej terminológie; 0-5 bodov)</w:t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Formálne spracovanie práce </w:t>
      </w:r>
      <w:r w:rsidRPr="00001BC8">
        <w:rPr>
          <w:rFonts w:asciiTheme="minorHAnsi" w:hAnsiTheme="minorHAnsi"/>
          <w:bCs/>
          <w:sz w:val="22"/>
          <w:szCs w:val="22"/>
        </w:rPr>
        <w:t>(formálna úprava práce, technická stránka citovania a správnosť uvádzania literatúry; 0-15 bodov):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Hodnotenie bakalárskej práce celkovým počtom bodov: 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Návrh hodnotenia bakalárskej práce klasifikačným stupňom: 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(A: 100-91 bodov, B: 90-81 bodov, C: 80-71 bodov, D: 70-61 bodov, E: 60-51 bodov, FX: 50-0 bodov)</w:t>
      </w:r>
      <w:r w:rsidRPr="00001BC8">
        <w:rPr>
          <w:rFonts w:asciiTheme="minorHAnsi" w:hAnsiTheme="minorHAnsi"/>
          <w:b/>
          <w:bCs/>
          <w:sz w:val="22"/>
          <w:szCs w:val="22"/>
        </w:rPr>
        <w:t>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>Protokol o originalite z CRZP (výsledok):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II. Slovné hodnotenie práce 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(stručný komentár hodnotenia práce, pripomienky, kladné stránky práce, nedostatky práce a k výsledkom kontroly originality práce)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  <w:vertAlign w:val="superscript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III. Otázky k obhajobe 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  <w:vertAlign w:val="superscript"/>
        </w:rPr>
      </w:pPr>
      <w:r w:rsidRPr="00001BC8">
        <w:rPr>
          <w:rFonts w:asciiTheme="minorHAnsi" w:hAnsiTheme="minorHAnsi"/>
          <w:sz w:val="22"/>
          <w:szCs w:val="22"/>
        </w:rPr>
        <w:t xml:space="preserve">(uviesť aspoň dve otázky) 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1BC8" w:rsidRPr="00001BC8" w:rsidTr="00A50619">
        <w:tc>
          <w:tcPr>
            <w:tcW w:w="4606" w:type="dxa"/>
            <w:shd w:val="clear" w:color="auto" w:fill="auto"/>
          </w:tcPr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Prácu odporúčam / neodporúčam k obhajobe.</w:t>
            </w:r>
          </w:p>
          <w:p w:rsidR="00001BC8" w:rsidRPr="00001BC8" w:rsidRDefault="00001BC8" w:rsidP="00001BC8">
            <w:pPr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(nehodiace sa preškrtnite)</w:t>
            </w: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V Trnave dňa 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</w:t>
            </w: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podpis oponenta bakalárskej práce</w:t>
            </w:r>
          </w:p>
        </w:tc>
      </w:tr>
    </w:tbl>
    <w:p w:rsidR="00001BC8" w:rsidRPr="00001BC8" w:rsidRDefault="00001BC8" w:rsidP="00001BC8">
      <w:pPr>
        <w:pStyle w:val="Pta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caps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br w:type="page"/>
      </w:r>
      <w:r w:rsidRPr="00001BC8">
        <w:rPr>
          <w:rFonts w:asciiTheme="minorHAnsi" w:hAnsiTheme="minorHAnsi"/>
          <w:b/>
          <w:bCs/>
          <w:caps/>
          <w:sz w:val="22"/>
          <w:szCs w:val="22"/>
        </w:rPr>
        <w:lastRenderedPageBreak/>
        <w:t>Trnavská univerzita v Trnave, Právnická fakulta</w:t>
      </w:r>
    </w:p>
    <w:p w:rsidR="00001BC8" w:rsidRPr="00001BC8" w:rsidRDefault="00001BC8" w:rsidP="00001BC8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001BC8">
        <w:rPr>
          <w:rFonts w:asciiTheme="minorHAnsi" w:hAnsiTheme="minorHAnsi"/>
          <w:b/>
          <w:caps/>
          <w:sz w:val="22"/>
          <w:szCs w:val="22"/>
        </w:rPr>
        <w:t>katedra / Ústav</w:t>
      </w:r>
      <w:r w:rsidRPr="00001BC8">
        <w:rPr>
          <w:rStyle w:val="Odkaznapoznmkupodiarou"/>
          <w:rFonts w:asciiTheme="minorHAnsi" w:hAnsiTheme="minorHAnsi"/>
          <w:b/>
          <w:caps/>
          <w:sz w:val="22"/>
          <w:szCs w:val="22"/>
        </w:rPr>
        <w:footnoteReference w:customMarkFollows="1" w:id="4"/>
        <w:t>*</w:t>
      </w:r>
    </w:p>
    <w:p w:rsidR="00001BC8" w:rsidRPr="00001BC8" w:rsidRDefault="00001BC8" w:rsidP="00001BC8">
      <w:pPr>
        <w:pStyle w:val="Nzov"/>
        <w:jc w:val="center"/>
        <w:rPr>
          <w:rFonts w:asciiTheme="minorHAnsi" w:hAnsiTheme="minorHAnsi"/>
          <w:b/>
          <w:caps/>
          <w:sz w:val="22"/>
          <w:szCs w:val="22"/>
        </w:rPr>
      </w:pPr>
      <w:r w:rsidRPr="00001BC8">
        <w:rPr>
          <w:rFonts w:asciiTheme="minorHAnsi" w:hAnsiTheme="minorHAnsi"/>
          <w:b/>
          <w:caps/>
          <w:sz w:val="22"/>
          <w:szCs w:val="22"/>
        </w:rPr>
        <w:t>Posudok oponenta diplomovej práce</w:t>
      </w:r>
    </w:p>
    <w:p w:rsidR="00001BC8" w:rsidRPr="00001BC8" w:rsidRDefault="00001BC8" w:rsidP="00001BC8">
      <w:pPr>
        <w:rPr>
          <w:rFonts w:asciiTheme="minorHAnsi" w:hAnsiTheme="minorHAnsi"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 xml:space="preserve">Meno a priezvisko študenta: 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 xml:space="preserve">Názov diplomovej práce: 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Meno, priezvisko a titul oponenta diplomovej práce:</w:t>
      </w:r>
      <w:r w:rsidRPr="00001BC8">
        <w:rPr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b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>I. bodová časť posudku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>Odborná  kvalita práce</w:t>
      </w:r>
      <w:r w:rsidRPr="00001BC8">
        <w:rPr>
          <w:rFonts w:asciiTheme="minorHAnsi" w:hAnsiTheme="minorHAnsi"/>
          <w:sz w:val="22"/>
          <w:szCs w:val="22"/>
        </w:rPr>
        <w:t xml:space="preserve"> (ucelenosť práce a komplexnosť spracovania témy, dosiahnutie cieľov práce, využiteľnosť práce - teoretický prínos a praktické uplatnenie; 0-45 bodov)</w:t>
      </w:r>
      <w:r w:rsidRPr="00001BC8">
        <w:rPr>
          <w:rFonts w:asciiTheme="minorHAnsi" w:hAnsiTheme="minorHAnsi"/>
          <w:b/>
          <w:bCs/>
          <w:sz w:val="22"/>
          <w:szCs w:val="22"/>
        </w:rPr>
        <w:t>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Obsahové spracovanie práce </w:t>
      </w:r>
      <w:r w:rsidRPr="00001BC8">
        <w:rPr>
          <w:rFonts w:asciiTheme="minorHAnsi" w:hAnsiTheme="minorHAnsi"/>
          <w:sz w:val="22"/>
          <w:szCs w:val="22"/>
        </w:rPr>
        <w:t>(výber a práca s odbornou a vedeckou literatúrou, systematickosť prístupu k spracovaniu témy, zapracovanie vlastných názorov; 0-35 bodov)</w:t>
      </w:r>
      <w:r w:rsidRPr="00001BC8">
        <w:rPr>
          <w:rFonts w:asciiTheme="minorHAnsi" w:hAnsiTheme="minorHAnsi"/>
          <w:b/>
          <w:bCs/>
          <w:sz w:val="22"/>
          <w:szCs w:val="22"/>
        </w:rPr>
        <w:t>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</w:t>
      </w:r>
      <w:r w:rsidRPr="00001BC8">
        <w:rPr>
          <w:rFonts w:asciiTheme="minorHAnsi" w:hAnsiTheme="minorHAnsi"/>
          <w:sz w:val="22"/>
          <w:szCs w:val="22"/>
        </w:rPr>
        <w:t>.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sz w:val="22"/>
          <w:szCs w:val="22"/>
        </w:rPr>
        <w:t xml:space="preserve"> 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Style w:val="Standardnpsmoodstavce1"/>
          <w:rFonts w:asciiTheme="minorHAnsi" w:hAnsiTheme="minorHAnsi"/>
          <w:b/>
          <w:iCs/>
          <w:sz w:val="22"/>
          <w:szCs w:val="22"/>
        </w:rPr>
        <w:t>Jazyková úroveň</w:t>
      </w:r>
      <w:r w:rsidRPr="00001BC8">
        <w:rPr>
          <w:rStyle w:val="Standardnpsmoodstavce1"/>
          <w:rFonts w:asciiTheme="minorHAnsi" w:hAnsiTheme="minorHAnsi"/>
          <w:iCs/>
          <w:sz w:val="22"/>
          <w:szCs w:val="22"/>
        </w:rPr>
        <w:t xml:space="preserve"> </w:t>
      </w:r>
      <w:r w:rsidRPr="00001BC8">
        <w:rPr>
          <w:rStyle w:val="Standardnpsmoodstavce1"/>
          <w:rFonts w:asciiTheme="minorHAnsi" w:hAnsiTheme="minorHAnsi"/>
          <w:b/>
          <w:iCs/>
          <w:sz w:val="22"/>
          <w:szCs w:val="22"/>
        </w:rPr>
        <w:t>práce</w:t>
      </w:r>
      <w:r w:rsidRPr="00001BC8">
        <w:rPr>
          <w:rStyle w:val="Standardnpsmoodstavce1"/>
          <w:rFonts w:asciiTheme="minorHAnsi" w:hAnsiTheme="minorHAnsi"/>
          <w:iCs/>
          <w:sz w:val="22"/>
          <w:szCs w:val="22"/>
        </w:rPr>
        <w:t xml:space="preserve"> (</w:t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>pravopisná, gramatická a štylistická úroveň textu záverečnej práce a používanie správnej odbornej terminológie; 0-5 bodov)</w:t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Style w:val="Standardnpsmoodstavce1"/>
          <w:rFonts w:asciiTheme="minorHAnsi" w:hAnsiTheme="minorHAnsi"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Formálne spracovanie práce </w:t>
      </w:r>
      <w:r w:rsidRPr="00001BC8">
        <w:rPr>
          <w:rFonts w:asciiTheme="minorHAnsi" w:hAnsiTheme="minorHAnsi"/>
          <w:bCs/>
          <w:sz w:val="22"/>
          <w:szCs w:val="22"/>
        </w:rPr>
        <w:t>(formálna úprava práce, technická stránka citovania a správnosť uvádzania literatúry; 0-15 bodov):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Hodnotenie diplomovej práce celkovým počtom bodov: 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  <w:t>bodov.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 xml:space="preserve">Návrh hodnotenia diplomovej práce klasifikačným stupňom: </w:t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  <w:r w:rsidRPr="00001BC8">
        <w:rPr>
          <w:rFonts w:asciiTheme="minorHAnsi" w:hAnsiTheme="minorHAnsi"/>
          <w:b/>
          <w:bCs/>
          <w:sz w:val="22"/>
          <w:szCs w:val="22"/>
        </w:rPr>
        <w:tab/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(A: 100-91 bodov, B: 90-81 bodov, C: 80-71 bodov, D: 70-61 bodov, E: 60-51 bodov, FX: 50-0 bodov)</w:t>
      </w:r>
      <w:r w:rsidRPr="00001BC8">
        <w:rPr>
          <w:rFonts w:asciiTheme="minorHAnsi" w:hAnsiTheme="minorHAnsi"/>
          <w:b/>
          <w:bCs/>
          <w:sz w:val="22"/>
          <w:szCs w:val="22"/>
        </w:rPr>
        <w:t>.</w:t>
      </w: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b/>
          <w:bCs/>
          <w:sz w:val="22"/>
          <w:szCs w:val="22"/>
        </w:rPr>
      </w:pPr>
      <w:r w:rsidRPr="00001BC8">
        <w:rPr>
          <w:rFonts w:asciiTheme="minorHAnsi" w:hAnsiTheme="minorHAnsi"/>
          <w:b/>
          <w:bCs/>
          <w:sz w:val="22"/>
          <w:szCs w:val="22"/>
        </w:rPr>
        <w:t>Protokol o originalite z CRZP (výsledok):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II. Slovné hodnotenie práce 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(stručný komentár hodnotenia práce, pripomienky, kladné stránky práce, nedostatky práce a k výsledkom kontroly originality práce)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pStyle w:val="Nzov"/>
        <w:rPr>
          <w:rFonts w:asciiTheme="minorHAnsi" w:hAnsiTheme="minorHAnsi"/>
          <w:b/>
          <w:sz w:val="22"/>
          <w:szCs w:val="22"/>
          <w:vertAlign w:val="superscript"/>
        </w:rPr>
      </w:pPr>
      <w:r w:rsidRPr="00001BC8">
        <w:rPr>
          <w:rFonts w:asciiTheme="minorHAnsi" w:hAnsiTheme="minorHAnsi"/>
          <w:b/>
          <w:sz w:val="22"/>
          <w:szCs w:val="22"/>
        </w:rPr>
        <w:t xml:space="preserve">III. Otázky k obhajobe </w:t>
      </w:r>
    </w:p>
    <w:p w:rsidR="00001BC8" w:rsidRPr="00001BC8" w:rsidRDefault="00001BC8" w:rsidP="00001BC8">
      <w:pPr>
        <w:pStyle w:val="Nzov"/>
        <w:rPr>
          <w:rFonts w:asciiTheme="minorHAnsi" w:hAnsiTheme="minorHAnsi"/>
          <w:sz w:val="22"/>
          <w:szCs w:val="22"/>
          <w:vertAlign w:val="superscript"/>
        </w:rPr>
      </w:pPr>
      <w:r w:rsidRPr="00001BC8">
        <w:rPr>
          <w:rFonts w:asciiTheme="minorHAnsi" w:hAnsiTheme="minorHAnsi"/>
          <w:sz w:val="22"/>
          <w:szCs w:val="22"/>
        </w:rPr>
        <w:t xml:space="preserve">(uviesť aspoň dve otázky) 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Prácu odporúčam / neodporúčam k obhajobe.</w:t>
      </w:r>
    </w:p>
    <w:p w:rsidR="00001BC8" w:rsidRPr="00001BC8" w:rsidRDefault="00001BC8" w:rsidP="00001BC8">
      <w:pPr>
        <w:rPr>
          <w:rFonts w:asciiTheme="minorHAnsi" w:hAnsiTheme="minorHAnsi"/>
          <w:sz w:val="22"/>
          <w:szCs w:val="22"/>
        </w:rPr>
      </w:pPr>
      <w:r w:rsidRPr="00001BC8">
        <w:rPr>
          <w:rFonts w:asciiTheme="minorHAnsi" w:hAnsiTheme="minorHAnsi"/>
          <w:sz w:val="22"/>
          <w:szCs w:val="22"/>
        </w:rPr>
        <w:t>(nehodiace sa preškrtnite)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1BC8" w:rsidRPr="00001BC8" w:rsidTr="00A50619">
        <w:tc>
          <w:tcPr>
            <w:tcW w:w="4606" w:type="dxa"/>
            <w:shd w:val="clear" w:color="auto" w:fill="auto"/>
          </w:tcPr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V Trnave dňa 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</w:t>
            </w:r>
          </w:p>
          <w:p w:rsidR="00001BC8" w:rsidRPr="00001BC8" w:rsidRDefault="00001BC8" w:rsidP="00001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BC8">
              <w:rPr>
                <w:rFonts w:asciiTheme="minorHAnsi" w:hAnsiTheme="minorHAnsi"/>
                <w:sz w:val="22"/>
                <w:szCs w:val="22"/>
              </w:rPr>
              <w:t>podpis oponenta diplomovej práce</w:t>
            </w:r>
          </w:p>
        </w:tc>
      </w:tr>
    </w:tbl>
    <w:p w:rsidR="00001BC8" w:rsidRPr="00001BC8" w:rsidRDefault="00001BC8" w:rsidP="00001BC8">
      <w:pPr>
        <w:pStyle w:val="Pt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001BC8" w:rsidRPr="00F719D7" w:rsidRDefault="00001BC8" w:rsidP="00EB342C">
      <w:pPr>
        <w:jc w:val="center"/>
        <w:rPr>
          <w:rFonts w:ascii="Calibri" w:hAnsi="Calibri"/>
          <w:b/>
          <w:caps/>
          <w:sz w:val="24"/>
          <w:szCs w:val="24"/>
        </w:rPr>
      </w:pPr>
    </w:p>
    <w:sectPr w:rsidR="00001BC8" w:rsidRPr="00F719D7" w:rsidSect="00001B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E5" w:rsidRDefault="009171E5">
      <w:r>
        <w:separator/>
      </w:r>
    </w:p>
  </w:endnote>
  <w:endnote w:type="continuationSeparator" w:id="0">
    <w:p w:rsidR="009171E5" w:rsidRDefault="009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C8" w:rsidRDefault="00001B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1BC8" w:rsidRDefault="00001BC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31" w:rsidRPr="000B7A16" w:rsidRDefault="00E61D31">
    <w:pPr>
      <w:pStyle w:val="Pt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E5" w:rsidRDefault="009171E5">
      <w:r>
        <w:separator/>
      </w:r>
    </w:p>
  </w:footnote>
  <w:footnote w:type="continuationSeparator" w:id="0">
    <w:p w:rsidR="009171E5" w:rsidRDefault="009171E5">
      <w:r>
        <w:continuationSeparator/>
      </w:r>
    </w:p>
  </w:footnote>
  <w:footnote w:id="1">
    <w:p w:rsidR="00001BC8" w:rsidRDefault="00001BC8" w:rsidP="00001BC8">
      <w:pPr>
        <w:pStyle w:val="Textpoznmkypodiarou"/>
      </w:pPr>
      <w:r>
        <w:rPr>
          <w:rStyle w:val="Odkaznapoznmkupodiarou"/>
        </w:rPr>
        <w:t>*</w:t>
      </w:r>
      <w:r>
        <w:t xml:space="preserve"> Uveďte názov katedry alebo ústavu.</w:t>
      </w:r>
    </w:p>
    <w:p w:rsidR="00001BC8" w:rsidRPr="006A5576" w:rsidRDefault="00001BC8" w:rsidP="00001BC8">
      <w:pPr>
        <w:pStyle w:val="Textpoznmkypodiarou"/>
      </w:pPr>
    </w:p>
  </w:footnote>
  <w:footnote w:id="2">
    <w:p w:rsidR="00001BC8" w:rsidRDefault="00001BC8" w:rsidP="00001BC8">
      <w:pPr>
        <w:pStyle w:val="Textpoznmkypodiarou"/>
      </w:pPr>
      <w:r>
        <w:rPr>
          <w:rStyle w:val="Odkaznapoznmkupodiarou"/>
        </w:rPr>
        <w:t>*</w:t>
      </w:r>
      <w:r>
        <w:t xml:space="preserve"> Uveďte názov katedry alebo ústavu.</w:t>
      </w:r>
    </w:p>
  </w:footnote>
  <w:footnote w:id="3">
    <w:p w:rsidR="00001BC8" w:rsidRDefault="00001BC8" w:rsidP="00001BC8">
      <w:pPr>
        <w:pStyle w:val="Textpoznmkypodiarou"/>
      </w:pPr>
      <w:r>
        <w:rPr>
          <w:rStyle w:val="Odkaznapoznmkupodiarou"/>
        </w:rPr>
        <w:t>*</w:t>
      </w:r>
      <w:r>
        <w:t xml:space="preserve"> Uveďte názov katedry alebo ústavu.</w:t>
      </w:r>
      <w:bookmarkStart w:id="0" w:name="_GoBack"/>
      <w:bookmarkEnd w:id="0"/>
    </w:p>
  </w:footnote>
  <w:footnote w:id="4">
    <w:p w:rsidR="00001BC8" w:rsidRDefault="00001BC8" w:rsidP="00001BC8">
      <w:pPr>
        <w:pStyle w:val="Textpoznmkypodiarou"/>
      </w:pPr>
      <w:r>
        <w:rPr>
          <w:rStyle w:val="Odkaznapoznmkupodiarou"/>
        </w:rPr>
        <w:t>*</w:t>
      </w:r>
      <w:r>
        <w:t xml:space="preserve"> Uveďte názov katedry alebo ústavu.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2F" w:rsidRDefault="009171E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14271" o:spid="_x0000_s2057" type="#_x0000_t75" style="position:absolute;margin-left:0;margin-top:0;width:556.2pt;height:270pt;z-index:-251658752;mso-wrap-edited:f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20" w:rsidRPr="002959DC" w:rsidRDefault="00652420" w:rsidP="002959DC">
    <w:pPr>
      <w:ind w:right="-1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B" w:rsidRPr="002959DC" w:rsidRDefault="00F859CB" w:rsidP="00F859CB">
    <w:pPr>
      <w:ind w:right="-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53"/>
    <w:multiLevelType w:val="hybridMultilevel"/>
    <w:tmpl w:val="12025918"/>
    <w:lvl w:ilvl="0" w:tplc="5BD8E4D2">
      <w:start w:val="1"/>
      <w:numFmt w:val="decimal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32C36BA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36DB"/>
    <w:multiLevelType w:val="hybridMultilevel"/>
    <w:tmpl w:val="42089F24"/>
    <w:lvl w:ilvl="0" w:tplc="F9C0FC5E">
      <w:start w:val="1"/>
      <w:numFmt w:val="decimal"/>
      <w:lvlText w:val="(%1)"/>
      <w:lvlJc w:val="left"/>
      <w:pPr>
        <w:ind w:left="1662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E8759B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3BDC"/>
    <w:multiLevelType w:val="hybridMultilevel"/>
    <w:tmpl w:val="8A066ED8"/>
    <w:lvl w:ilvl="0" w:tplc="9014B9A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00EF47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2054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C1E17"/>
    <w:multiLevelType w:val="hybridMultilevel"/>
    <w:tmpl w:val="5E544800"/>
    <w:lvl w:ilvl="0" w:tplc="787EF25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51EA0"/>
    <w:multiLevelType w:val="hybridMultilevel"/>
    <w:tmpl w:val="D7CADA7A"/>
    <w:lvl w:ilvl="0" w:tplc="C2CCA170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31E4"/>
    <w:multiLevelType w:val="hybridMultilevel"/>
    <w:tmpl w:val="2550F288"/>
    <w:lvl w:ilvl="0" w:tplc="6A98D516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90407C4"/>
    <w:multiLevelType w:val="hybridMultilevel"/>
    <w:tmpl w:val="08529BF8"/>
    <w:lvl w:ilvl="0" w:tplc="03B8E7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1B19"/>
    <w:multiLevelType w:val="hybridMultilevel"/>
    <w:tmpl w:val="342A7EA8"/>
    <w:lvl w:ilvl="0" w:tplc="3BEAFE3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8EEA7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35E2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E54AF"/>
    <w:multiLevelType w:val="hybridMultilevel"/>
    <w:tmpl w:val="CA603FFC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1902C7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3325A"/>
    <w:multiLevelType w:val="hybridMultilevel"/>
    <w:tmpl w:val="ADC4C942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F6CA7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A457B"/>
    <w:multiLevelType w:val="hybridMultilevel"/>
    <w:tmpl w:val="B192D72C"/>
    <w:lvl w:ilvl="0" w:tplc="29504BF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0D13538"/>
    <w:multiLevelType w:val="hybridMultilevel"/>
    <w:tmpl w:val="0D6A1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22A19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E46BD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545C4"/>
    <w:multiLevelType w:val="hybridMultilevel"/>
    <w:tmpl w:val="A6E401E6"/>
    <w:lvl w:ilvl="0" w:tplc="80B894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92" w:hanging="360"/>
      </w:pPr>
    </w:lvl>
    <w:lvl w:ilvl="2" w:tplc="041B001B" w:tentative="1">
      <w:start w:val="1"/>
      <w:numFmt w:val="lowerRoman"/>
      <w:lvlText w:val="%3."/>
      <w:lvlJc w:val="right"/>
      <w:pPr>
        <w:ind w:left="2812" w:hanging="180"/>
      </w:pPr>
    </w:lvl>
    <w:lvl w:ilvl="3" w:tplc="041B000F" w:tentative="1">
      <w:start w:val="1"/>
      <w:numFmt w:val="decimal"/>
      <w:lvlText w:val="%4."/>
      <w:lvlJc w:val="left"/>
      <w:pPr>
        <w:ind w:left="3532" w:hanging="360"/>
      </w:pPr>
    </w:lvl>
    <w:lvl w:ilvl="4" w:tplc="041B0019" w:tentative="1">
      <w:start w:val="1"/>
      <w:numFmt w:val="lowerLetter"/>
      <w:lvlText w:val="%5."/>
      <w:lvlJc w:val="left"/>
      <w:pPr>
        <w:ind w:left="4252" w:hanging="360"/>
      </w:pPr>
    </w:lvl>
    <w:lvl w:ilvl="5" w:tplc="041B001B" w:tentative="1">
      <w:start w:val="1"/>
      <w:numFmt w:val="lowerRoman"/>
      <w:lvlText w:val="%6."/>
      <w:lvlJc w:val="right"/>
      <w:pPr>
        <w:ind w:left="4972" w:hanging="180"/>
      </w:pPr>
    </w:lvl>
    <w:lvl w:ilvl="6" w:tplc="041B000F" w:tentative="1">
      <w:start w:val="1"/>
      <w:numFmt w:val="decimal"/>
      <w:lvlText w:val="%7."/>
      <w:lvlJc w:val="left"/>
      <w:pPr>
        <w:ind w:left="5692" w:hanging="360"/>
      </w:pPr>
    </w:lvl>
    <w:lvl w:ilvl="7" w:tplc="041B0019" w:tentative="1">
      <w:start w:val="1"/>
      <w:numFmt w:val="lowerLetter"/>
      <w:lvlText w:val="%8."/>
      <w:lvlJc w:val="left"/>
      <w:pPr>
        <w:ind w:left="6412" w:hanging="360"/>
      </w:pPr>
    </w:lvl>
    <w:lvl w:ilvl="8" w:tplc="041B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 w15:restartNumberingAfterBreak="0">
    <w:nsid w:val="5EA82AE7"/>
    <w:multiLevelType w:val="hybridMultilevel"/>
    <w:tmpl w:val="42342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A7C14"/>
    <w:multiLevelType w:val="hybridMultilevel"/>
    <w:tmpl w:val="C8F4E3E0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D5E34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590822"/>
    <w:multiLevelType w:val="hybridMultilevel"/>
    <w:tmpl w:val="1B68D02E"/>
    <w:lvl w:ilvl="0" w:tplc="3558F446">
      <w:start w:val="1"/>
      <w:numFmt w:val="decimal"/>
      <w:lvlText w:val="(%1)"/>
      <w:lvlJc w:val="left"/>
      <w:pPr>
        <w:ind w:left="2234" w:hanging="39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6471034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2E7524"/>
    <w:multiLevelType w:val="hybridMultilevel"/>
    <w:tmpl w:val="7C9A8CF4"/>
    <w:lvl w:ilvl="0" w:tplc="6ECADD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E5134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91DB4"/>
    <w:multiLevelType w:val="hybridMultilevel"/>
    <w:tmpl w:val="58E24692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7"/>
  </w:num>
  <w:num w:numId="5">
    <w:abstractNumId w:val="23"/>
  </w:num>
  <w:num w:numId="6">
    <w:abstractNumId w:val="0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16"/>
  </w:num>
  <w:num w:numId="12">
    <w:abstractNumId w:val="6"/>
  </w:num>
  <w:num w:numId="13">
    <w:abstractNumId w:val="24"/>
  </w:num>
  <w:num w:numId="14">
    <w:abstractNumId w:val="1"/>
  </w:num>
  <w:num w:numId="15">
    <w:abstractNumId w:val="21"/>
  </w:num>
  <w:num w:numId="16">
    <w:abstractNumId w:val="2"/>
  </w:num>
  <w:num w:numId="17">
    <w:abstractNumId w:val="22"/>
  </w:num>
  <w:num w:numId="18">
    <w:abstractNumId w:val="3"/>
  </w:num>
  <w:num w:numId="19">
    <w:abstractNumId w:val="11"/>
  </w:num>
  <w:num w:numId="20">
    <w:abstractNumId w:val="20"/>
  </w:num>
  <w:num w:numId="21">
    <w:abstractNumId w:val="15"/>
  </w:num>
  <w:num w:numId="22">
    <w:abstractNumId w:val="18"/>
  </w:num>
  <w:num w:numId="23">
    <w:abstractNumId w:val="19"/>
  </w:num>
  <w:num w:numId="24">
    <w:abstractNumId w:val="1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F"/>
    <w:rsid w:val="00001BC8"/>
    <w:rsid w:val="00007492"/>
    <w:rsid w:val="000128BF"/>
    <w:rsid w:val="00013292"/>
    <w:rsid w:val="00021838"/>
    <w:rsid w:val="000224FB"/>
    <w:rsid w:val="000230CE"/>
    <w:rsid w:val="00026399"/>
    <w:rsid w:val="0003637E"/>
    <w:rsid w:val="0004185C"/>
    <w:rsid w:val="00041F8E"/>
    <w:rsid w:val="000501FC"/>
    <w:rsid w:val="00055B13"/>
    <w:rsid w:val="000638F6"/>
    <w:rsid w:val="00063F41"/>
    <w:rsid w:val="000658FC"/>
    <w:rsid w:val="00067719"/>
    <w:rsid w:val="000703DF"/>
    <w:rsid w:val="000727E3"/>
    <w:rsid w:val="00074D18"/>
    <w:rsid w:val="00077A33"/>
    <w:rsid w:val="00081DAB"/>
    <w:rsid w:val="000916EC"/>
    <w:rsid w:val="0009576F"/>
    <w:rsid w:val="00097D25"/>
    <w:rsid w:val="000A10B2"/>
    <w:rsid w:val="000A7C8F"/>
    <w:rsid w:val="000A7D1E"/>
    <w:rsid w:val="000B3298"/>
    <w:rsid w:val="000B7A16"/>
    <w:rsid w:val="000C38FD"/>
    <w:rsid w:val="000C6648"/>
    <w:rsid w:val="000C7D0A"/>
    <w:rsid w:val="000D3A1D"/>
    <w:rsid w:val="000D5EFA"/>
    <w:rsid w:val="000D5FE8"/>
    <w:rsid w:val="000D7FAA"/>
    <w:rsid w:val="000E298C"/>
    <w:rsid w:val="000F05D1"/>
    <w:rsid w:val="000F1C32"/>
    <w:rsid w:val="000F25D9"/>
    <w:rsid w:val="000F523F"/>
    <w:rsid w:val="000F7352"/>
    <w:rsid w:val="00100535"/>
    <w:rsid w:val="00100B0F"/>
    <w:rsid w:val="00105125"/>
    <w:rsid w:val="00105141"/>
    <w:rsid w:val="001132B5"/>
    <w:rsid w:val="0011438A"/>
    <w:rsid w:val="00122965"/>
    <w:rsid w:val="001241D8"/>
    <w:rsid w:val="001279D3"/>
    <w:rsid w:val="00130235"/>
    <w:rsid w:val="001322FC"/>
    <w:rsid w:val="001371F9"/>
    <w:rsid w:val="0013748E"/>
    <w:rsid w:val="001447CD"/>
    <w:rsid w:val="001459B7"/>
    <w:rsid w:val="00145DE5"/>
    <w:rsid w:val="00146F61"/>
    <w:rsid w:val="001559AA"/>
    <w:rsid w:val="00164A1D"/>
    <w:rsid w:val="00171320"/>
    <w:rsid w:val="0017305D"/>
    <w:rsid w:val="001758B9"/>
    <w:rsid w:val="001760A7"/>
    <w:rsid w:val="0018311E"/>
    <w:rsid w:val="00183DA7"/>
    <w:rsid w:val="00183F56"/>
    <w:rsid w:val="001846C1"/>
    <w:rsid w:val="00186355"/>
    <w:rsid w:val="0018681B"/>
    <w:rsid w:val="001B0ED4"/>
    <w:rsid w:val="001B78DF"/>
    <w:rsid w:val="001C0950"/>
    <w:rsid w:val="001C4CB8"/>
    <w:rsid w:val="001D10CC"/>
    <w:rsid w:val="001E358E"/>
    <w:rsid w:val="001E3F30"/>
    <w:rsid w:val="001E5851"/>
    <w:rsid w:val="001E678D"/>
    <w:rsid w:val="001E71B8"/>
    <w:rsid w:val="001E728F"/>
    <w:rsid w:val="001F0F09"/>
    <w:rsid w:val="001F22BD"/>
    <w:rsid w:val="001F56CC"/>
    <w:rsid w:val="001F5AF8"/>
    <w:rsid w:val="001F7371"/>
    <w:rsid w:val="0020430A"/>
    <w:rsid w:val="00204A38"/>
    <w:rsid w:val="002053D3"/>
    <w:rsid w:val="00207B41"/>
    <w:rsid w:val="00210F03"/>
    <w:rsid w:val="0021491F"/>
    <w:rsid w:val="00215655"/>
    <w:rsid w:val="00217981"/>
    <w:rsid w:val="00221F20"/>
    <w:rsid w:val="00222962"/>
    <w:rsid w:val="002362A8"/>
    <w:rsid w:val="00240EE1"/>
    <w:rsid w:val="0025070F"/>
    <w:rsid w:val="002514EE"/>
    <w:rsid w:val="00261CE3"/>
    <w:rsid w:val="00273CB7"/>
    <w:rsid w:val="002775B2"/>
    <w:rsid w:val="00280A7E"/>
    <w:rsid w:val="002829FB"/>
    <w:rsid w:val="00282C2C"/>
    <w:rsid w:val="00287B09"/>
    <w:rsid w:val="00290188"/>
    <w:rsid w:val="00294E6F"/>
    <w:rsid w:val="002959DC"/>
    <w:rsid w:val="002A5F0B"/>
    <w:rsid w:val="002A70E4"/>
    <w:rsid w:val="002C3DB0"/>
    <w:rsid w:val="002C58B9"/>
    <w:rsid w:val="002C7FE0"/>
    <w:rsid w:val="002D2943"/>
    <w:rsid w:val="002D2D9E"/>
    <w:rsid w:val="002D44E1"/>
    <w:rsid w:val="002D6444"/>
    <w:rsid w:val="002E1F7F"/>
    <w:rsid w:val="002E258A"/>
    <w:rsid w:val="002E2B23"/>
    <w:rsid w:val="002E7F20"/>
    <w:rsid w:val="002F2874"/>
    <w:rsid w:val="002F7274"/>
    <w:rsid w:val="003143DC"/>
    <w:rsid w:val="003158FA"/>
    <w:rsid w:val="003173BC"/>
    <w:rsid w:val="00322273"/>
    <w:rsid w:val="00325826"/>
    <w:rsid w:val="0032622B"/>
    <w:rsid w:val="00327198"/>
    <w:rsid w:val="003335E5"/>
    <w:rsid w:val="0033582E"/>
    <w:rsid w:val="003371B0"/>
    <w:rsid w:val="00345724"/>
    <w:rsid w:val="00360069"/>
    <w:rsid w:val="00362F18"/>
    <w:rsid w:val="00364051"/>
    <w:rsid w:val="003645DA"/>
    <w:rsid w:val="00366E15"/>
    <w:rsid w:val="00381FBE"/>
    <w:rsid w:val="00385E55"/>
    <w:rsid w:val="003935E3"/>
    <w:rsid w:val="003A11B6"/>
    <w:rsid w:val="003A5E3E"/>
    <w:rsid w:val="003B0E90"/>
    <w:rsid w:val="003B2755"/>
    <w:rsid w:val="003B3A47"/>
    <w:rsid w:val="003B4BE6"/>
    <w:rsid w:val="003B58E7"/>
    <w:rsid w:val="003B5B51"/>
    <w:rsid w:val="003C00B6"/>
    <w:rsid w:val="003C0475"/>
    <w:rsid w:val="003D57A8"/>
    <w:rsid w:val="003D6390"/>
    <w:rsid w:val="003E18B2"/>
    <w:rsid w:val="003E26C1"/>
    <w:rsid w:val="003E5019"/>
    <w:rsid w:val="003E63FF"/>
    <w:rsid w:val="003E7B7A"/>
    <w:rsid w:val="003F3B0E"/>
    <w:rsid w:val="003F5606"/>
    <w:rsid w:val="003F774A"/>
    <w:rsid w:val="004017EC"/>
    <w:rsid w:val="00402193"/>
    <w:rsid w:val="00412938"/>
    <w:rsid w:val="00413984"/>
    <w:rsid w:val="00416CA6"/>
    <w:rsid w:val="00426229"/>
    <w:rsid w:val="00427F9C"/>
    <w:rsid w:val="00430AB2"/>
    <w:rsid w:val="00440881"/>
    <w:rsid w:val="00452AE2"/>
    <w:rsid w:val="004608DA"/>
    <w:rsid w:val="004701FB"/>
    <w:rsid w:val="00470A48"/>
    <w:rsid w:val="00471A02"/>
    <w:rsid w:val="0047275B"/>
    <w:rsid w:val="004875C3"/>
    <w:rsid w:val="004954DB"/>
    <w:rsid w:val="004B0ED9"/>
    <w:rsid w:val="004B1535"/>
    <w:rsid w:val="004B3701"/>
    <w:rsid w:val="004C2048"/>
    <w:rsid w:val="004D6E75"/>
    <w:rsid w:val="004F0167"/>
    <w:rsid w:val="004F2151"/>
    <w:rsid w:val="004F3995"/>
    <w:rsid w:val="004F52E0"/>
    <w:rsid w:val="004F63C7"/>
    <w:rsid w:val="004F764F"/>
    <w:rsid w:val="00505253"/>
    <w:rsid w:val="005070F5"/>
    <w:rsid w:val="0051183E"/>
    <w:rsid w:val="00513DC3"/>
    <w:rsid w:val="005147FC"/>
    <w:rsid w:val="00514ECF"/>
    <w:rsid w:val="0051506C"/>
    <w:rsid w:val="00524D10"/>
    <w:rsid w:val="0052568F"/>
    <w:rsid w:val="0052713E"/>
    <w:rsid w:val="00533386"/>
    <w:rsid w:val="00540BBF"/>
    <w:rsid w:val="00550579"/>
    <w:rsid w:val="00552AA1"/>
    <w:rsid w:val="00573618"/>
    <w:rsid w:val="00574510"/>
    <w:rsid w:val="005759C3"/>
    <w:rsid w:val="00577582"/>
    <w:rsid w:val="005A0658"/>
    <w:rsid w:val="005A4840"/>
    <w:rsid w:val="005A4B65"/>
    <w:rsid w:val="005A78C1"/>
    <w:rsid w:val="005B335D"/>
    <w:rsid w:val="005C0505"/>
    <w:rsid w:val="005C6572"/>
    <w:rsid w:val="005D5BB0"/>
    <w:rsid w:val="005E1494"/>
    <w:rsid w:val="005F42C0"/>
    <w:rsid w:val="00601852"/>
    <w:rsid w:val="006132CB"/>
    <w:rsid w:val="0061356B"/>
    <w:rsid w:val="00625D26"/>
    <w:rsid w:val="00627445"/>
    <w:rsid w:val="006326EC"/>
    <w:rsid w:val="0063639D"/>
    <w:rsid w:val="00640498"/>
    <w:rsid w:val="00641181"/>
    <w:rsid w:val="00643EEA"/>
    <w:rsid w:val="0065053F"/>
    <w:rsid w:val="00652420"/>
    <w:rsid w:val="00654CA6"/>
    <w:rsid w:val="006556BA"/>
    <w:rsid w:val="00656477"/>
    <w:rsid w:val="0066005B"/>
    <w:rsid w:val="006604EB"/>
    <w:rsid w:val="006661C2"/>
    <w:rsid w:val="00673C6C"/>
    <w:rsid w:val="00680031"/>
    <w:rsid w:val="0068270F"/>
    <w:rsid w:val="0068272B"/>
    <w:rsid w:val="00685ED6"/>
    <w:rsid w:val="006967C2"/>
    <w:rsid w:val="006A2CCA"/>
    <w:rsid w:val="006C4AC1"/>
    <w:rsid w:val="006D1187"/>
    <w:rsid w:val="006D6254"/>
    <w:rsid w:val="006D69FC"/>
    <w:rsid w:val="006E1EDF"/>
    <w:rsid w:val="006E449A"/>
    <w:rsid w:val="006E513F"/>
    <w:rsid w:val="006F7D85"/>
    <w:rsid w:val="00700CE4"/>
    <w:rsid w:val="0070337E"/>
    <w:rsid w:val="00715D99"/>
    <w:rsid w:val="00725890"/>
    <w:rsid w:val="00730A22"/>
    <w:rsid w:val="00731253"/>
    <w:rsid w:val="00733D1E"/>
    <w:rsid w:val="00747F0D"/>
    <w:rsid w:val="0075179D"/>
    <w:rsid w:val="007611E4"/>
    <w:rsid w:val="007706FD"/>
    <w:rsid w:val="00771932"/>
    <w:rsid w:val="007820DE"/>
    <w:rsid w:val="00782992"/>
    <w:rsid w:val="00783875"/>
    <w:rsid w:val="00783F33"/>
    <w:rsid w:val="007840DF"/>
    <w:rsid w:val="007904EE"/>
    <w:rsid w:val="007C2609"/>
    <w:rsid w:val="007C65A9"/>
    <w:rsid w:val="007C6BB2"/>
    <w:rsid w:val="007C70B2"/>
    <w:rsid w:val="007E7B34"/>
    <w:rsid w:val="007F086A"/>
    <w:rsid w:val="007F24FA"/>
    <w:rsid w:val="007F78C7"/>
    <w:rsid w:val="007F7A33"/>
    <w:rsid w:val="0082334B"/>
    <w:rsid w:val="00823E26"/>
    <w:rsid w:val="00825027"/>
    <w:rsid w:val="00825055"/>
    <w:rsid w:val="00831059"/>
    <w:rsid w:val="008364EB"/>
    <w:rsid w:val="00841CEB"/>
    <w:rsid w:val="008521C6"/>
    <w:rsid w:val="008544C7"/>
    <w:rsid w:val="0086213A"/>
    <w:rsid w:val="00862C46"/>
    <w:rsid w:val="00863F79"/>
    <w:rsid w:val="0087301B"/>
    <w:rsid w:val="00876469"/>
    <w:rsid w:val="008809F6"/>
    <w:rsid w:val="00881935"/>
    <w:rsid w:val="00881CC6"/>
    <w:rsid w:val="00885406"/>
    <w:rsid w:val="0088625E"/>
    <w:rsid w:val="00886517"/>
    <w:rsid w:val="00890BE2"/>
    <w:rsid w:val="00894A08"/>
    <w:rsid w:val="008A4A7A"/>
    <w:rsid w:val="008A655B"/>
    <w:rsid w:val="008A7F74"/>
    <w:rsid w:val="008B2088"/>
    <w:rsid w:val="008C0833"/>
    <w:rsid w:val="008C3184"/>
    <w:rsid w:val="008C379F"/>
    <w:rsid w:val="008D3737"/>
    <w:rsid w:val="008E3B4B"/>
    <w:rsid w:val="008E5E89"/>
    <w:rsid w:val="008F17C1"/>
    <w:rsid w:val="008F79C3"/>
    <w:rsid w:val="0090191D"/>
    <w:rsid w:val="009049D8"/>
    <w:rsid w:val="00912BFD"/>
    <w:rsid w:val="009171E5"/>
    <w:rsid w:val="0092086F"/>
    <w:rsid w:val="00922B10"/>
    <w:rsid w:val="00926556"/>
    <w:rsid w:val="00935C06"/>
    <w:rsid w:val="009404F1"/>
    <w:rsid w:val="00941626"/>
    <w:rsid w:val="00953F38"/>
    <w:rsid w:val="00955502"/>
    <w:rsid w:val="00970B7D"/>
    <w:rsid w:val="00971D78"/>
    <w:rsid w:val="00976F24"/>
    <w:rsid w:val="00983ABB"/>
    <w:rsid w:val="0099247F"/>
    <w:rsid w:val="00995DFB"/>
    <w:rsid w:val="009967DC"/>
    <w:rsid w:val="009B7EFF"/>
    <w:rsid w:val="009C3E23"/>
    <w:rsid w:val="009C42CB"/>
    <w:rsid w:val="009C4CBB"/>
    <w:rsid w:val="009E7860"/>
    <w:rsid w:val="009F6F1E"/>
    <w:rsid w:val="00A00B9A"/>
    <w:rsid w:val="00A00BD2"/>
    <w:rsid w:val="00A01C39"/>
    <w:rsid w:val="00A04162"/>
    <w:rsid w:val="00A069DD"/>
    <w:rsid w:val="00A15644"/>
    <w:rsid w:val="00A1747E"/>
    <w:rsid w:val="00A20F4B"/>
    <w:rsid w:val="00A3733F"/>
    <w:rsid w:val="00A40919"/>
    <w:rsid w:val="00A43FF0"/>
    <w:rsid w:val="00A55ADB"/>
    <w:rsid w:val="00A67315"/>
    <w:rsid w:val="00A75783"/>
    <w:rsid w:val="00A76AFE"/>
    <w:rsid w:val="00A76B8C"/>
    <w:rsid w:val="00A76C4C"/>
    <w:rsid w:val="00A80ED1"/>
    <w:rsid w:val="00A84A52"/>
    <w:rsid w:val="00A86674"/>
    <w:rsid w:val="00A9411C"/>
    <w:rsid w:val="00AA02CC"/>
    <w:rsid w:val="00AA1614"/>
    <w:rsid w:val="00AA3077"/>
    <w:rsid w:val="00AA461E"/>
    <w:rsid w:val="00AA5172"/>
    <w:rsid w:val="00AB4CDD"/>
    <w:rsid w:val="00AB786C"/>
    <w:rsid w:val="00AC10B7"/>
    <w:rsid w:val="00AE10CC"/>
    <w:rsid w:val="00AE1166"/>
    <w:rsid w:val="00AE17BD"/>
    <w:rsid w:val="00AE2230"/>
    <w:rsid w:val="00AE3EDF"/>
    <w:rsid w:val="00AF02B8"/>
    <w:rsid w:val="00AF05D0"/>
    <w:rsid w:val="00AF0F83"/>
    <w:rsid w:val="00AF1EF3"/>
    <w:rsid w:val="00AF2531"/>
    <w:rsid w:val="00AF611C"/>
    <w:rsid w:val="00B015C0"/>
    <w:rsid w:val="00B072BC"/>
    <w:rsid w:val="00B077CB"/>
    <w:rsid w:val="00B211EE"/>
    <w:rsid w:val="00B33873"/>
    <w:rsid w:val="00B36EB8"/>
    <w:rsid w:val="00B378C6"/>
    <w:rsid w:val="00B472ED"/>
    <w:rsid w:val="00B47B4B"/>
    <w:rsid w:val="00B56C87"/>
    <w:rsid w:val="00B60081"/>
    <w:rsid w:val="00B61EF9"/>
    <w:rsid w:val="00B63A6F"/>
    <w:rsid w:val="00B6636F"/>
    <w:rsid w:val="00B73FB3"/>
    <w:rsid w:val="00B835F6"/>
    <w:rsid w:val="00B87159"/>
    <w:rsid w:val="00B900FC"/>
    <w:rsid w:val="00B9031E"/>
    <w:rsid w:val="00B90FBE"/>
    <w:rsid w:val="00B91CA9"/>
    <w:rsid w:val="00B95D04"/>
    <w:rsid w:val="00B964FE"/>
    <w:rsid w:val="00BA18D9"/>
    <w:rsid w:val="00BA407E"/>
    <w:rsid w:val="00BA6B91"/>
    <w:rsid w:val="00BC665D"/>
    <w:rsid w:val="00BE175D"/>
    <w:rsid w:val="00BE36DA"/>
    <w:rsid w:val="00BE41A8"/>
    <w:rsid w:val="00BE4F1A"/>
    <w:rsid w:val="00BE660E"/>
    <w:rsid w:val="00BE766E"/>
    <w:rsid w:val="00BF0E4D"/>
    <w:rsid w:val="00BF1E08"/>
    <w:rsid w:val="00BF31FF"/>
    <w:rsid w:val="00C00A2F"/>
    <w:rsid w:val="00C0408A"/>
    <w:rsid w:val="00C049AB"/>
    <w:rsid w:val="00C06C39"/>
    <w:rsid w:val="00C10FE4"/>
    <w:rsid w:val="00C15E3F"/>
    <w:rsid w:val="00C2623C"/>
    <w:rsid w:val="00C31417"/>
    <w:rsid w:val="00C31EBA"/>
    <w:rsid w:val="00C33C21"/>
    <w:rsid w:val="00C33CBB"/>
    <w:rsid w:val="00C402AB"/>
    <w:rsid w:val="00C4153D"/>
    <w:rsid w:val="00C41FC9"/>
    <w:rsid w:val="00C50DAD"/>
    <w:rsid w:val="00C52B52"/>
    <w:rsid w:val="00C56E93"/>
    <w:rsid w:val="00C57B39"/>
    <w:rsid w:val="00C713CB"/>
    <w:rsid w:val="00C72EEC"/>
    <w:rsid w:val="00C7521E"/>
    <w:rsid w:val="00C75D4D"/>
    <w:rsid w:val="00C8442D"/>
    <w:rsid w:val="00C8649B"/>
    <w:rsid w:val="00C90139"/>
    <w:rsid w:val="00C91A7A"/>
    <w:rsid w:val="00C92013"/>
    <w:rsid w:val="00CA02AE"/>
    <w:rsid w:val="00CA2102"/>
    <w:rsid w:val="00CA3734"/>
    <w:rsid w:val="00CA4D5F"/>
    <w:rsid w:val="00CA7E57"/>
    <w:rsid w:val="00CB27A4"/>
    <w:rsid w:val="00CB5838"/>
    <w:rsid w:val="00CC1CC5"/>
    <w:rsid w:val="00CC4272"/>
    <w:rsid w:val="00CD11D5"/>
    <w:rsid w:val="00CD4394"/>
    <w:rsid w:val="00CE28EE"/>
    <w:rsid w:val="00CE3DB1"/>
    <w:rsid w:val="00CE4344"/>
    <w:rsid w:val="00CF091F"/>
    <w:rsid w:val="00CF1952"/>
    <w:rsid w:val="00CF1B93"/>
    <w:rsid w:val="00D004A0"/>
    <w:rsid w:val="00D13C49"/>
    <w:rsid w:val="00D168E9"/>
    <w:rsid w:val="00D24D45"/>
    <w:rsid w:val="00D25FEF"/>
    <w:rsid w:val="00D27963"/>
    <w:rsid w:val="00D328B1"/>
    <w:rsid w:val="00D32EAE"/>
    <w:rsid w:val="00D34858"/>
    <w:rsid w:val="00D43287"/>
    <w:rsid w:val="00D50BED"/>
    <w:rsid w:val="00D52091"/>
    <w:rsid w:val="00D57EE7"/>
    <w:rsid w:val="00D645C1"/>
    <w:rsid w:val="00D67C4B"/>
    <w:rsid w:val="00D822D2"/>
    <w:rsid w:val="00D865A4"/>
    <w:rsid w:val="00D9002F"/>
    <w:rsid w:val="00D94EBF"/>
    <w:rsid w:val="00DA14A1"/>
    <w:rsid w:val="00DA1512"/>
    <w:rsid w:val="00DA3093"/>
    <w:rsid w:val="00DA797F"/>
    <w:rsid w:val="00DB048E"/>
    <w:rsid w:val="00DB073F"/>
    <w:rsid w:val="00DB33EE"/>
    <w:rsid w:val="00DC751F"/>
    <w:rsid w:val="00DD02F9"/>
    <w:rsid w:val="00DD18C9"/>
    <w:rsid w:val="00DD6538"/>
    <w:rsid w:val="00DD7160"/>
    <w:rsid w:val="00DE112E"/>
    <w:rsid w:val="00DE3D06"/>
    <w:rsid w:val="00DF02DB"/>
    <w:rsid w:val="00DF0EF2"/>
    <w:rsid w:val="00DF3571"/>
    <w:rsid w:val="00DF6C9B"/>
    <w:rsid w:val="00DF75CC"/>
    <w:rsid w:val="00E14C9D"/>
    <w:rsid w:val="00E334BF"/>
    <w:rsid w:val="00E36FA6"/>
    <w:rsid w:val="00E407ED"/>
    <w:rsid w:val="00E45CBE"/>
    <w:rsid w:val="00E45E2F"/>
    <w:rsid w:val="00E55208"/>
    <w:rsid w:val="00E61D31"/>
    <w:rsid w:val="00E63001"/>
    <w:rsid w:val="00E6443D"/>
    <w:rsid w:val="00E663FB"/>
    <w:rsid w:val="00E6742C"/>
    <w:rsid w:val="00E7482B"/>
    <w:rsid w:val="00E767E5"/>
    <w:rsid w:val="00E845B0"/>
    <w:rsid w:val="00E8782F"/>
    <w:rsid w:val="00E96C51"/>
    <w:rsid w:val="00E96FE5"/>
    <w:rsid w:val="00E97B76"/>
    <w:rsid w:val="00EA23A7"/>
    <w:rsid w:val="00EA40B6"/>
    <w:rsid w:val="00EA749A"/>
    <w:rsid w:val="00EB0079"/>
    <w:rsid w:val="00EB342C"/>
    <w:rsid w:val="00EC0923"/>
    <w:rsid w:val="00EC14AB"/>
    <w:rsid w:val="00EC2F7C"/>
    <w:rsid w:val="00ED5030"/>
    <w:rsid w:val="00ED5499"/>
    <w:rsid w:val="00EE767A"/>
    <w:rsid w:val="00EF0A03"/>
    <w:rsid w:val="00EF103F"/>
    <w:rsid w:val="00EF1A01"/>
    <w:rsid w:val="00EF2B4B"/>
    <w:rsid w:val="00EF4D68"/>
    <w:rsid w:val="00F03AB6"/>
    <w:rsid w:val="00F06BBD"/>
    <w:rsid w:val="00F10FA1"/>
    <w:rsid w:val="00F12B3C"/>
    <w:rsid w:val="00F22D4C"/>
    <w:rsid w:val="00F30E69"/>
    <w:rsid w:val="00F33DE1"/>
    <w:rsid w:val="00F44E08"/>
    <w:rsid w:val="00F53160"/>
    <w:rsid w:val="00F55D0A"/>
    <w:rsid w:val="00F60A04"/>
    <w:rsid w:val="00F6701E"/>
    <w:rsid w:val="00F719D7"/>
    <w:rsid w:val="00F74EA4"/>
    <w:rsid w:val="00F75198"/>
    <w:rsid w:val="00F859CB"/>
    <w:rsid w:val="00F87D02"/>
    <w:rsid w:val="00F900C8"/>
    <w:rsid w:val="00F91B3D"/>
    <w:rsid w:val="00F97CE5"/>
    <w:rsid w:val="00FA2FE1"/>
    <w:rsid w:val="00FA3723"/>
    <w:rsid w:val="00FA5105"/>
    <w:rsid w:val="00FB64A3"/>
    <w:rsid w:val="00FB6DB9"/>
    <w:rsid w:val="00FC1AF9"/>
    <w:rsid w:val="00FC2E29"/>
    <w:rsid w:val="00FC7537"/>
    <w:rsid w:val="00FC7732"/>
    <w:rsid w:val="00FE5B0D"/>
    <w:rsid w:val="00FE6D7E"/>
    <w:rsid w:val="00FF0F3E"/>
    <w:rsid w:val="00FF46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08CE8040-4B42-442E-8BE2-FA015C5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98C"/>
    <w:rPr>
      <w:lang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EB342C"/>
    <w:pPr>
      <w:keepNext/>
      <w:keepLines/>
      <w:spacing w:line="360" w:lineRule="auto"/>
      <w:jc w:val="both"/>
      <w:outlineLvl w:val="1"/>
    </w:pPr>
    <w:rPr>
      <w:rFonts w:asciiTheme="minorHAnsi" w:hAnsiTheme="minorHAnsi" w:cstheme="majorBidi"/>
      <w:b/>
      <w:color w:val="C00000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lang w:val="x-none"/>
    </w:rPr>
  </w:style>
  <w:style w:type="table" w:styleId="Mriekatabuky">
    <w:name w:val="Table Grid"/>
    <w:basedOn w:val="Normlnatabuka"/>
    <w:uiPriority w:val="39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733F"/>
    <w:rPr>
      <w:color w:val="0000FF"/>
      <w:u w:val="single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F751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E61D31"/>
    <w:rPr>
      <w:lang w:eastAsia="cs-CZ"/>
    </w:rPr>
  </w:style>
  <w:style w:type="character" w:styleId="Odkaznakomentr">
    <w:name w:val="annotation reference"/>
    <w:rsid w:val="001559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59AA"/>
    <w:rPr>
      <w:lang w:val="x-none"/>
    </w:rPr>
  </w:style>
  <w:style w:type="character" w:customStyle="1" w:styleId="TextkomentraChar">
    <w:name w:val="Text komentára Char"/>
    <w:link w:val="Textkomentra"/>
    <w:rsid w:val="001559A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559AA"/>
    <w:rPr>
      <w:b/>
      <w:bCs/>
    </w:rPr>
  </w:style>
  <w:style w:type="character" w:customStyle="1" w:styleId="PredmetkomentraChar">
    <w:name w:val="Predmet komentára Char"/>
    <w:link w:val="Predmetkomentra"/>
    <w:rsid w:val="001559AA"/>
    <w:rPr>
      <w:b/>
      <w:bCs/>
      <w:lang w:eastAsia="cs-CZ"/>
    </w:rPr>
  </w:style>
  <w:style w:type="character" w:customStyle="1" w:styleId="highlight">
    <w:name w:val="highlight"/>
    <w:rsid w:val="00145DE5"/>
  </w:style>
  <w:style w:type="character" w:customStyle="1" w:styleId="Nevyrieenzmienka">
    <w:name w:val="Nevyriešená zmienka"/>
    <w:uiPriority w:val="99"/>
    <w:semiHidden/>
    <w:unhideWhenUsed/>
    <w:rsid w:val="000C7D0A"/>
    <w:rPr>
      <w:color w:val="605E5C"/>
      <w:shd w:val="clear" w:color="auto" w:fill="E1DFDD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731253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nhideWhenUsed/>
    <w:rsid w:val="00731253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731253"/>
    <w:rPr>
      <w:rFonts w:ascii="Calibri" w:eastAsia="Calibri" w:hAnsi="Calibri"/>
      <w:lang w:eastAsia="en-US"/>
    </w:rPr>
  </w:style>
  <w:style w:type="character" w:styleId="Odkaznapoznmkupodiarou">
    <w:name w:val="footnote reference"/>
    <w:unhideWhenUsed/>
    <w:rsid w:val="00731253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EB342C"/>
    <w:rPr>
      <w:rFonts w:asciiTheme="minorHAnsi" w:hAnsiTheme="minorHAnsi" w:cstheme="majorBidi"/>
      <w:b/>
      <w:color w:val="C00000"/>
      <w:sz w:val="28"/>
      <w:szCs w:val="26"/>
      <w:lang w:eastAsia="cs-CZ"/>
    </w:rPr>
  </w:style>
  <w:style w:type="paragraph" w:customStyle="1" w:styleId="Default">
    <w:name w:val="Default"/>
    <w:rsid w:val="00EB34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B34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/>
    </w:rPr>
  </w:style>
  <w:style w:type="character" w:customStyle="1" w:styleId="NzovChar">
    <w:name w:val="Názov Char"/>
    <w:basedOn w:val="Predvolenpsmoodseku"/>
    <w:link w:val="Nzov"/>
    <w:rsid w:val="00EB342C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/>
    </w:rPr>
  </w:style>
  <w:style w:type="character" w:customStyle="1" w:styleId="Standardnpsmoodstavce1">
    <w:name w:val="Standardní písmo odstavce1"/>
    <w:rsid w:val="00EB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z0004200886\My%20Documents\&#352;abl&#243;ny\uradny_rek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A7A7-BBB7-4F98-853A-6FE1E4C6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uradny_rektor.dot</Template>
  <TotalTime>158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Hewlett-Packard Company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Install</dc:creator>
  <cp:lastModifiedBy>admin</cp:lastModifiedBy>
  <cp:revision>18</cp:revision>
  <cp:lastPrinted>2021-01-29T11:00:00Z</cp:lastPrinted>
  <dcterms:created xsi:type="dcterms:W3CDTF">2023-07-21T12:46:00Z</dcterms:created>
  <dcterms:modified xsi:type="dcterms:W3CDTF">2023-08-21T12:26:00Z</dcterms:modified>
</cp:coreProperties>
</file>