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A422" w14:textId="78367B5B" w:rsidR="00436967" w:rsidRPr="00436967" w:rsidRDefault="00436967" w:rsidP="004735E3">
      <w:pPr>
        <w:rPr>
          <w:rFonts w:asciiTheme="minorHAnsi" w:hAnsiTheme="minorHAnsi"/>
          <w:b/>
          <w:sz w:val="24"/>
          <w:szCs w:val="24"/>
        </w:rPr>
      </w:pPr>
      <w:r w:rsidRPr="00436967">
        <w:rPr>
          <w:rFonts w:asciiTheme="minorHAnsi" w:hAnsiTheme="minorHAnsi"/>
          <w:b/>
          <w:sz w:val="24"/>
          <w:szCs w:val="24"/>
        </w:rPr>
        <w:t>Príloha</w:t>
      </w:r>
      <w:r w:rsidR="0038001F">
        <w:rPr>
          <w:rFonts w:asciiTheme="minorHAnsi" w:hAnsiTheme="minorHAnsi"/>
          <w:b/>
          <w:sz w:val="24"/>
          <w:szCs w:val="24"/>
        </w:rPr>
        <w:t xml:space="preserve"> 1</w:t>
      </w:r>
    </w:p>
    <w:p w14:paraId="4EF967EB" w14:textId="77777777" w:rsidR="00436967" w:rsidRPr="00436967" w:rsidRDefault="00436967" w:rsidP="00436967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436967">
        <w:rPr>
          <w:rFonts w:asciiTheme="minorHAnsi" w:hAnsiTheme="minorHAnsi"/>
          <w:b/>
          <w:bCs/>
          <w:caps/>
          <w:sz w:val="24"/>
          <w:szCs w:val="24"/>
        </w:rPr>
        <w:t>Trnavská univerzita v Trnave, Právnická fakulta</w:t>
      </w:r>
    </w:p>
    <w:p w14:paraId="51148BB8" w14:textId="77777777" w:rsidR="00436967" w:rsidRPr="00436967" w:rsidRDefault="00436967" w:rsidP="0043696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436967">
        <w:rPr>
          <w:rFonts w:asciiTheme="minorHAnsi" w:hAnsiTheme="minorHAnsi"/>
          <w:b/>
          <w:bCs/>
          <w:sz w:val="24"/>
          <w:szCs w:val="24"/>
        </w:rPr>
        <w:t xml:space="preserve">O z n á m e n i e </w:t>
      </w:r>
    </w:p>
    <w:p w14:paraId="1C40FA85" w14:textId="12231567" w:rsidR="00436967" w:rsidRDefault="00436967" w:rsidP="0043696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436967">
        <w:rPr>
          <w:rFonts w:asciiTheme="minorHAnsi" w:hAnsiTheme="minorHAnsi"/>
          <w:b/>
          <w:bCs/>
          <w:sz w:val="24"/>
          <w:szCs w:val="24"/>
        </w:rPr>
        <w:t xml:space="preserve">o porušení zásady rovného zaobchádzania / o prejavoch intolerancie /  o nekalej praktike / o neetickom konaní  </w:t>
      </w:r>
    </w:p>
    <w:p w14:paraId="66F8C34B" w14:textId="77777777" w:rsidR="0038001F" w:rsidRPr="00436967" w:rsidRDefault="0038001F" w:rsidP="00436967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36967" w:rsidRPr="00436967" w14:paraId="25EEB4C8" w14:textId="77777777" w:rsidTr="007C7097">
        <w:tc>
          <w:tcPr>
            <w:tcW w:w="9016" w:type="dxa"/>
            <w:shd w:val="clear" w:color="auto" w:fill="auto"/>
          </w:tcPr>
          <w:p w14:paraId="03D790A5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436967">
              <w:rPr>
                <w:rFonts w:asciiTheme="minorHAnsi" w:hAnsiTheme="minorHAnsi"/>
                <w:bCs/>
                <w:sz w:val="24"/>
                <w:szCs w:val="24"/>
              </w:rPr>
              <w:t>Meno a priezvisko oznamovateľa  (možno podať aj anonymný podnet)</w:t>
            </w:r>
          </w:p>
          <w:p w14:paraId="7FD4B2A0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DD5962B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967" w:rsidRPr="00436967" w14:paraId="7FAD1030" w14:textId="77777777" w:rsidTr="007C7097">
        <w:tc>
          <w:tcPr>
            <w:tcW w:w="9016" w:type="dxa"/>
            <w:shd w:val="clear" w:color="auto" w:fill="auto"/>
          </w:tcPr>
          <w:p w14:paraId="519A293B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  <w:r w:rsidRPr="00436967">
              <w:rPr>
                <w:rFonts w:asciiTheme="minorHAnsi" w:hAnsiTheme="minorHAnsi"/>
                <w:sz w:val="24"/>
                <w:szCs w:val="24"/>
              </w:rPr>
              <w:t>Status oznamovateľa (študent – ročník, forma štúdia študenta, zamestnanec -  pracovná pozícia, uchádzač o štúdium, iná osoba)</w:t>
            </w:r>
          </w:p>
          <w:p w14:paraId="222CAEB4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736E2F1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967" w:rsidRPr="00436967" w14:paraId="4874EA6A" w14:textId="77777777" w:rsidTr="007C7097">
        <w:tc>
          <w:tcPr>
            <w:tcW w:w="9016" w:type="dxa"/>
            <w:shd w:val="clear" w:color="auto" w:fill="auto"/>
          </w:tcPr>
          <w:p w14:paraId="2D52FD12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436967">
              <w:rPr>
                <w:rFonts w:asciiTheme="minorHAnsi" w:hAnsiTheme="minorHAnsi"/>
                <w:bCs/>
                <w:sz w:val="24"/>
                <w:szCs w:val="24"/>
              </w:rPr>
              <w:t>Oznámenie vo veci (konkretizovať oznámenie napr. o aké porušenie zásady o rovnom zaobchádzaní ide, uviesť dôkazy k preukázaniu takéhoto porušenia a pod.)</w:t>
            </w:r>
          </w:p>
          <w:p w14:paraId="63C36A49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AD16F0D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F9E1B38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F86F07C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6C4A747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1522DA7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8AE37DB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EA1C4BF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F05945A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41906AD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F220DB7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6967" w:rsidRPr="00436967" w14:paraId="54EC50AF" w14:textId="77777777" w:rsidTr="007C7097">
        <w:tc>
          <w:tcPr>
            <w:tcW w:w="9016" w:type="dxa"/>
            <w:shd w:val="clear" w:color="auto" w:fill="auto"/>
          </w:tcPr>
          <w:p w14:paraId="4851C28B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436967">
              <w:rPr>
                <w:rFonts w:asciiTheme="minorHAnsi" w:hAnsiTheme="minorHAnsi"/>
                <w:bCs/>
                <w:sz w:val="24"/>
                <w:szCs w:val="24"/>
              </w:rPr>
              <w:t>Návrh vybavenia oznámenia</w:t>
            </w:r>
          </w:p>
          <w:p w14:paraId="03A126C4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3696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5858DFA1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48806B1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175A105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8AF2C29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3DF796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B501566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A51D714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0B4D8C2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6967" w:rsidRPr="00436967" w14:paraId="0B700457" w14:textId="77777777" w:rsidTr="007C7097">
        <w:tc>
          <w:tcPr>
            <w:tcW w:w="9016" w:type="dxa"/>
            <w:shd w:val="clear" w:color="auto" w:fill="auto"/>
          </w:tcPr>
          <w:p w14:paraId="08E02AFC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DDBE1F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7D3640F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  <w:r w:rsidRPr="00436967">
              <w:rPr>
                <w:rFonts w:asciiTheme="minorHAnsi" w:hAnsiTheme="minorHAnsi"/>
                <w:sz w:val="24"/>
                <w:szCs w:val="24"/>
              </w:rPr>
              <w:t>V xxxx dňa xxxxxxx</w:t>
            </w:r>
          </w:p>
          <w:p w14:paraId="13B26127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D45D682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B42FBB0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436967">
              <w:rPr>
                <w:rFonts w:asciiTheme="minorHAnsi" w:hAnsiTheme="minorHAnsi"/>
                <w:sz w:val="24"/>
                <w:szCs w:val="24"/>
              </w:rPr>
              <w:t>Podpis (v prípade odoslania e-mailom nie je potrebný)</w:t>
            </w:r>
          </w:p>
          <w:p w14:paraId="13BE6D33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025E224" w14:textId="77777777" w:rsidR="00436967" w:rsidRPr="00436967" w:rsidRDefault="00436967" w:rsidP="00935CB3">
      <w:pPr>
        <w:tabs>
          <w:tab w:val="left" w:pos="5820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436967" w:rsidRPr="00436967" w:rsidSect="00FF7144">
      <w:headerReference w:type="default" r:id="rId7"/>
      <w:footerReference w:type="default" r:id="rId8"/>
      <w:headerReference w:type="first" r:id="rId9"/>
      <w:pgSz w:w="11907" w:h="16840" w:code="9"/>
      <w:pgMar w:top="1276" w:right="1418" w:bottom="567" w:left="1418" w:header="425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BFB66" w14:textId="77777777" w:rsidR="00831E6C" w:rsidRDefault="00831E6C">
      <w:r>
        <w:separator/>
      </w:r>
    </w:p>
  </w:endnote>
  <w:endnote w:type="continuationSeparator" w:id="0">
    <w:p w14:paraId="185556E8" w14:textId="77777777" w:rsidR="00831E6C" w:rsidRDefault="0083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4A08" w14:textId="77777777" w:rsidR="00A35700" w:rsidRPr="00A35700" w:rsidRDefault="00A35700">
    <w:pPr>
      <w:pStyle w:val="Pta"/>
      <w:jc w:val="right"/>
      <w:rPr>
        <w:rFonts w:ascii="Calibri" w:hAnsi="Calibri"/>
      </w:rPr>
    </w:pPr>
    <w:r w:rsidRPr="00A35700">
      <w:rPr>
        <w:rFonts w:ascii="Calibri" w:hAnsi="Calibri"/>
      </w:rPr>
      <w:fldChar w:fldCharType="begin"/>
    </w:r>
    <w:r w:rsidRPr="00A35700">
      <w:rPr>
        <w:rFonts w:ascii="Calibri" w:hAnsi="Calibri"/>
      </w:rPr>
      <w:instrText>PAGE   \* MERGEFORMAT</w:instrText>
    </w:r>
    <w:r w:rsidRPr="00A35700">
      <w:rPr>
        <w:rFonts w:ascii="Calibri" w:hAnsi="Calibri"/>
      </w:rPr>
      <w:fldChar w:fldCharType="separate"/>
    </w:r>
    <w:r w:rsidR="00436967">
      <w:rPr>
        <w:rFonts w:ascii="Calibri" w:hAnsi="Calibri"/>
        <w:noProof/>
      </w:rPr>
      <w:t>7</w:t>
    </w:r>
    <w:r w:rsidRPr="00A35700">
      <w:rPr>
        <w:rFonts w:ascii="Calibri" w:hAnsi="Calibri"/>
      </w:rPr>
      <w:fldChar w:fldCharType="end"/>
    </w:r>
  </w:p>
  <w:p w14:paraId="4559CBFB" w14:textId="77777777" w:rsidR="00BE4F1A" w:rsidRPr="00E6443D" w:rsidRDefault="00BE4F1A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52434" w14:textId="77777777" w:rsidR="00831E6C" w:rsidRDefault="00831E6C">
      <w:r>
        <w:separator/>
      </w:r>
    </w:p>
  </w:footnote>
  <w:footnote w:type="continuationSeparator" w:id="0">
    <w:p w14:paraId="07071211" w14:textId="77777777" w:rsidR="00831E6C" w:rsidRDefault="0083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651FF" w14:textId="77777777" w:rsidR="00783875" w:rsidRPr="00783875" w:rsidRDefault="00783875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14:paraId="30648831" w14:textId="77777777" w:rsidR="00BE4F1A" w:rsidRPr="00783875" w:rsidRDefault="00BE4F1A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FB3E" w14:textId="77777777" w:rsidR="0068270F" w:rsidRPr="0070430A" w:rsidRDefault="0068270F" w:rsidP="007043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9D5"/>
    <w:multiLevelType w:val="hybridMultilevel"/>
    <w:tmpl w:val="C374B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7DE"/>
    <w:multiLevelType w:val="hybridMultilevel"/>
    <w:tmpl w:val="C374B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7BC1"/>
    <w:multiLevelType w:val="hybridMultilevel"/>
    <w:tmpl w:val="4F96BB48"/>
    <w:lvl w:ilvl="0" w:tplc="558E7AB4">
      <w:start w:val="1"/>
      <w:numFmt w:val="decimal"/>
      <w:lvlText w:val="(%1)"/>
      <w:lvlJc w:val="left"/>
      <w:pPr>
        <w:ind w:left="3054" w:hanging="360"/>
      </w:pPr>
      <w:rPr>
        <w:rFonts w:asciiTheme="minorHAnsi" w:eastAsia="Calibri" w:hAnsiTheme="minorHAns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4" w:hanging="360"/>
      </w:pPr>
    </w:lvl>
    <w:lvl w:ilvl="2" w:tplc="041B001B" w:tentative="1">
      <w:start w:val="1"/>
      <w:numFmt w:val="lowerRoman"/>
      <w:lvlText w:val="%3."/>
      <w:lvlJc w:val="right"/>
      <w:pPr>
        <w:ind w:left="4144" w:hanging="180"/>
      </w:pPr>
    </w:lvl>
    <w:lvl w:ilvl="3" w:tplc="041B000F" w:tentative="1">
      <w:start w:val="1"/>
      <w:numFmt w:val="decimal"/>
      <w:lvlText w:val="%4."/>
      <w:lvlJc w:val="left"/>
      <w:pPr>
        <w:ind w:left="4864" w:hanging="360"/>
      </w:pPr>
    </w:lvl>
    <w:lvl w:ilvl="4" w:tplc="041B0019" w:tentative="1">
      <w:start w:val="1"/>
      <w:numFmt w:val="lowerLetter"/>
      <w:lvlText w:val="%5."/>
      <w:lvlJc w:val="left"/>
      <w:pPr>
        <w:ind w:left="5584" w:hanging="360"/>
      </w:pPr>
    </w:lvl>
    <w:lvl w:ilvl="5" w:tplc="041B001B" w:tentative="1">
      <w:start w:val="1"/>
      <w:numFmt w:val="lowerRoman"/>
      <w:lvlText w:val="%6."/>
      <w:lvlJc w:val="right"/>
      <w:pPr>
        <w:ind w:left="6304" w:hanging="180"/>
      </w:pPr>
    </w:lvl>
    <w:lvl w:ilvl="6" w:tplc="041B000F" w:tentative="1">
      <w:start w:val="1"/>
      <w:numFmt w:val="decimal"/>
      <w:lvlText w:val="%7."/>
      <w:lvlJc w:val="left"/>
      <w:pPr>
        <w:ind w:left="7024" w:hanging="360"/>
      </w:pPr>
    </w:lvl>
    <w:lvl w:ilvl="7" w:tplc="041B0019" w:tentative="1">
      <w:start w:val="1"/>
      <w:numFmt w:val="lowerLetter"/>
      <w:lvlText w:val="%8."/>
      <w:lvlJc w:val="left"/>
      <w:pPr>
        <w:ind w:left="7744" w:hanging="360"/>
      </w:pPr>
    </w:lvl>
    <w:lvl w:ilvl="8" w:tplc="041B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" w15:restartNumberingAfterBreak="0">
    <w:nsid w:val="0FE3326D"/>
    <w:multiLevelType w:val="hybridMultilevel"/>
    <w:tmpl w:val="69D45202"/>
    <w:lvl w:ilvl="0" w:tplc="D3DAE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36BA"/>
    <w:multiLevelType w:val="hybridMultilevel"/>
    <w:tmpl w:val="9A5EB60A"/>
    <w:lvl w:ilvl="0" w:tplc="FC8E92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7364C"/>
    <w:multiLevelType w:val="hybridMultilevel"/>
    <w:tmpl w:val="6F8A7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80A59"/>
    <w:multiLevelType w:val="hybridMultilevel"/>
    <w:tmpl w:val="A830E8A4"/>
    <w:lvl w:ilvl="0" w:tplc="7E002DCA">
      <w:start w:val="1"/>
      <w:numFmt w:val="decimal"/>
      <w:lvlText w:val="(%1)"/>
      <w:lvlJc w:val="left"/>
      <w:pPr>
        <w:ind w:left="5797" w:hanging="410"/>
      </w:pPr>
      <w:rPr>
        <w:rFonts w:asciiTheme="minorHAnsi" w:hAnsiTheme="minorHAnsi" w:hint="default"/>
      </w:rPr>
    </w:lvl>
    <w:lvl w:ilvl="1" w:tplc="24B238E8">
      <w:start w:val="1"/>
      <w:numFmt w:val="bullet"/>
      <w:lvlText w:val="-"/>
      <w:lvlJc w:val="left"/>
      <w:pPr>
        <w:ind w:left="6467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19FE6E60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F78CF"/>
    <w:multiLevelType w:val="hybridMultilevel"/>
    <w:tmpl w:val="EB8AB170"/>
    <w:lvl w:ilvl="0" w:tplc="B9C89D34">
      <w:start w:val="1"/>
      <w:numFmt w:val="decimal"/>
      <w:lvlText w:val="%1."/>
      <w:lvlJc w:val="left"/>
      <w:pPr>
        <w:ind w:left="720" w:hanging="360"/>
      </w:pPr>
    </w:lvl>
    <w:lvl w:ilvl="1" w:tplc="59326648">
      <w:start w:val="1"/>
      <w:numFmt w:val="lowerLetter"/>
      <w:lvlText w:val="%2."/>
      <w:lvlJc w:val="left"/>
      <w:pPr>
        <w:ind w:left="1440" w:hanging="360"/>
      </w:pPr>
    </w:lvl>
    <w:lvl w:ilvl="2" w:tplc="64EE9B32">
      <w:start w:val="1"/>
      <w:numFmt w:val="lowerRoman"/>
      <w:lvlText w:val="%3."/>
      <w:lvlJc w:val="right"/>
      <w:pPr>
        <w:ind w:left="2160" w:hanging="180"/>
      </w:pPr>
    </w:lvl>
    <w:lvl w:ilvl="3" w:tplc="3238DA02">
      <w:start w:val="1"/>
      <w:numFmt w:val="decimal"/>
      <w:lvlText w:val="%4."/>
      <w:lvlJc w:val="left"/>
      <w:pPr>
        <w:ind w:left="2880" w:hanging="360"/>
      </w:pPr>
    </w:lvl>
    <w:lvl w:ilvl="4" w:tplc="0CBCF8F2">
      <w:start w:val="1"/>
      <w:numFmt w:val="lowerLetter"/>
      <w:lvlText w:val="%5."/>
      <w:lvlJc w:val="left"/>
      <w:pPr>
        <w:ind w:left="3600" w:hanging="360"/>
      </w:pPr>
    </w:lvl>
    <w:lvl w:ilvl="5" w:tplc="FD2ABE40">
      <w:start w:val="1"/>
      <w:numFmt w:val="lowerRoman"/>
      <w:lvlText w:val="%6."/>
      <w:lvlJc w:val="right"/>
      <w:pPr>
        <w:ind w:left="4320" w:hanging="180"/>
      </w:pPr>
    </w:lvl>
    <w:lvl w:ilvl="6" w:tplc="12AEF5E4">
      <w:start w:val="1"/>
      <w:numFmt w:val="decimal"/>
      <w:lvlText w:val="%7."/>
      <w:lvlJc w:val="left"/>
      <w:pPr>
        <w:ind w:left="5040" w:hanging="360"/>
      </w:pPr>
    </w:lvl>
    <w:lvl w:ilvl="7" w:tplc="CEA055CE">
      <w:start w:val="1"/>
      <w:numFmt w:val="lowerLetter"/>
      <w:lvlText w:val="%8."/>
      <w:lvlJc w:val="left"/>
      <w:pPr>
        <w:ind w:left="5760" w:hanging="360"/>
      </w:pPr>
    </w:lvl>
    <w:lvl w:ilvl="8" w:tplc="59ACA85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7A44"/>
    <w:multiLevelType w:val="hybridMultilevel"/>
    <w:tmpl w:val="C0B4700A"/>
    <w:lvl w:ilvl="0" w:tplc="9BC660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41288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720540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3238B"/>
    <w:multiLevelType w:val="hybridMultilevel"/>
    <w:tmpl w:val="C22A532C"/>
    <w:lvl w:ilvl="0" w:tplc="27BEE67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C1E17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9131E4"/>
    <w:multiLevelType w:val="hybridMultilevel"/>
    <w:tmpl w:val="2550F288"/>
    <w:lvl w:ilvl="0" w:tplc="6A98D516">
      <w:start w:val="2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B031CEA"/>
    <w:multiLevelType w:val="hybridMultilevel"/>
    <w:tmpl w:val="F9A4A552"/>
    <w:lvl w:ilvl="0" w:tplc="63005544">
      <w:start w:val="1"/>
      <w:numFmt w:val="decimal"/>
      <w:lvlText w:val="(%1)"/>
      <w:lvlJc w:val="left"/>
      <w:pPr>
        <w:ind w:left="3129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082B"/>
    <w:multiLevelType w:val="hybridMultilevel"/>
    <w:tmpl w:val="C374B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41EA"/>
    <w:multiLevelType w:val="hybridMultilevel"/>
    <w:tmpl w:val="0060C108"/>
    <w:lvl w:ilvl="0" w:tplc="D3DAE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53BC4"/>
    <w:multiLevelType w:val="hybridMultilevel"/>
    <w:tmpl w:val="02D4C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02603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765DE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0E3344"/>
    <w:multiLevelType w:val="hybridMultilevel"/>
    <w:tmpl w:val="C374B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B5488"/>
    <w:multiLevelType w:val="hybridMultilevel"/>
    <w:tmpl w:val="793A3DD0"/>
    <w:lvl w:ilvl="0" w:tplc="AA2CFC98">
      <w:start w:val="1"/>
      <w:numFmt w:val="decimal"/>
      <w:lvlText w:val="(%1)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4E46BD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D0B45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A27D20"/>
    <w:multiLevelType w:val="hybridMultilevel"/>
    <w:tmpl w:val="9A5EB60A"/>
    <w:lvl w:ilvl="0" w:tplc="FC8E9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57F84"/>
    <w:multiLevelType w:val="hybridMultilevel"/>
    <w:tmpl w:val="86306B46"/>
    <w:lvl w:ilvl="0" w:tplc="63005544">
      <w:start w:val="1"/>
      <w:numFmt w:val="decimal"/>
      <w:lvlText w:val="(%1)"/>
      <w:lvlJc w:val="left"/>
      <w:pPr>
        <w:ind w:left="3129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 w15:restartNumberingAfterBreak="0">
    <w:nsid w:val="62A76E80"/>
    <w:multiLevelType w:val="hybridMultilevel"/>
    <w:tmpl w:val="193A4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E5134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A60B2"/>
    <w:multiLevelType w:val="hybridMultilevel"/>
    <w:tmpl w:val="C22A532C"/>
    <w:lvl w:ilvl="0" w:tplc="27BEE678">
      <w:start w:val="1"/>
      <w:numFmt w:val="decimal"/>
      <w:lvlText w:val="(%1)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AB0015"/>
    <w:multiLevelType w:val="hybridMultilevel"/>
    <w:tmpl w:val="DB2A89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66F1E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17331B"/>
    <w:multiLevelType w:val="hybridMultilevel"/>
    <w:tmpl w:val="31504292"/>
    <w:lvl w:ilvl="0" w:tplc="C5C6F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44C69"/>
    <w:multiLevelType w:val="multilevel"/>
    <w:tmpl w:val="ABAC97D8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9"/>
  </w:num>
  <w:num w:numId="5">
    <w:abstractNumId w:val="5"/>
  </w:num>
  <w:num w:numId="6">
    <w:abstractNumId w:val="11"/>
  </w:num>
  <w:num w:numId="7">
    <w:abstractNumId w:val="30"/>
  </w:num>
  <w:num w:numId="8">
    <w:abstractNumId w:val="10"/>
  </w:num>
  <w:num w:numId="9">
    <w:abstractNumId w:val="6"/>
  </w:num>
  <w:num w:numId="10">
    <w:abstractNumId w:val="28"/>
  </w:num>
  <w:num w:numId="11">
    <w:abstractNumId w:val="23"/>
  </w:num>
  <w:num w:numId="12">
    <w:abstractNumId w:val="21"/>
  </w:num>
  <w:num w:numId="13">
    <w:abstractNumId w:val="24"/>
  </w:num>
  <w:num w:numId="14">
    <w:abstractNumId w:val="31"/>
  </w:num>
  <w:num w:numId="15">
    <w:abstractNumId w:val="1"/>
  </w:num>
  <w:num w:numId="16">
    <w:abstractNumId w:val="7"/>
  </w:num>
  <w:num w:numId="17">
    <w:abstractNumId w:val="16"/>
  </w:num>
  <w:num w:numId="18">
    <w:abstractNumId w:val="19"/>
  </w:num>
  <w:num w:numId="19">
    <w:abstractNumId w:val="0"/>
  </w:num>
  <w:num w:numId="20">
    <w:abstractNumId w:val="13"/>
  </w:num>
  <w:num w:numId="21">
    <w:abstractNumId w:val="8"/>
  </w:num>
  <w:num w:numId="22">
    <w:abstractNumId w:val="26"/>
  </w:num>
  <w:num w:numId="23">
    <w:abstractNumId w:val="15"/>
  </w:num>
  <w:num w:numId="24">
    <w:abstractNumId w:val="17"/>
  </w:num>
  <w:num w:numId="25">
    <w:abstractNumId w:val="3"/>
  </w:num>
  <w:num w:numId="26">
    <w:abstractNumId w:val="20"/>
  </w:num>
  <w:num w:numId="27">
    <w:abstractNumId w:val="27"/>
  </w:num>
  <w:num w:numId="28">
    <w:abstractNumId w:val="18"/>
  </w:num>
  <w:num w:numId="29">
    <w:abstractNumId w:val="2"/>
  </w:num>
  <w:num w:numId="30">
    <w:abstractNumId w:val="33"/>
  </w:num>
  <w:num w:numId="31">
    <w:abstractNumId w:val="12"/>
  </w:num>
  <w:num w:numId="32">
    <w:abstractNumId w:val="22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F"/>
    <w:rsid w:val="0000375E"/>
    <w:rsid w:val="00031AB6"/>
    <w:rsid w:val="0003637E"/>
    <w:rsid w:val="000433EB"/>
    <w:rsid w:val="00046AEF"/>
    <w:rsid w:val="000501FC"/>
    <w:rsid w:val="00061DD8"/>
    <w:rsid w:val="00074D18"/>
    <w:rsid w:val="00081DAB"/>
    <w:rsid w:val="000916EC"/>
    <w:rsid w:val="0009576F"/>
    <w:rsid w:val="00097D25"/>
    <w:rsid w:val="000A7C8F"/>
    <w:rsid w:val="000C6648"/>
    <w:rsid w:val="000D3A1D"/>
    <w:rsid w:val="000D7FAA"/>
    <w:rsid w:val="000E125E"/>
    <w:rsid w:val="000F1C32"/>
    <w:rsid w:val="000F523F"/>
    <w:rsid w:val="00105125"/>
    <w:rsid w:val="001279D3"/>
    <w:rsid w:val="001371F9"/>
    <w:rsid w:val="001447CD"/>
    <w:rsid w:val="001459B7"/>
    <w:rsid w:val="00145D3E"/>
    <w:rsid w:val="00146F61"/>
    <w:rsid w:val="00164A1D"/>
    <w:rsid w:val="00166C39"/>
    <w:rsid w:val="00171320"/>
    <w:rsid w:val="00171733"/>
    <w:rsid w:val="0017305D"/>
    <w:rsid w:val="0017552E"/>
    <w:rsid w:val="001760A7"/>
    <w:rsid w:val="0018311E"/>
    <w:rsid w:val="00184341"/>
    <w:rsid w:val="001B0ED4"/>
    <w:rsid w:val="001D10CC"/>
    <w:rsid w:val="001D521C"/>
    <w:rsid w:val="001F54BB"/>
    <w:rsid w:val="001F7371"/>
    <w:rsid w:val="001F7790"/>
    <w:rsid w:val="0020411B"/>
    <w:rsid w:val="00207B41"/>
    <w:rsid w:val="00210F03"/>
    <w:rsid w:val="0021491F"/>
    <w:rsid w:val="00217981"/>
    <w:rsid w:val="00220336"/>
    <w:rsid w:val="00221F20"/>
    <w:rsid w:val="0025278D"/>
    <w:rsid w:val="002822D2"/>
    <w:rsid w:val="00284F59"/>
    <w:rsid w:val="00290188"/>
    <w:rsid w:val="002A50F1"/>
    <w:rsid w:val="002C3DB0"/>
    <w:rsid w:val="002D6444"/>
    <w:rsid w:val="002F709E"/>
    <w:rsid w:val="00307AB2"/>
    <w:rsid w:val="0031106E"/>
    <w:rsid w:val="003173BC"/>
    <w:rsid w:val="0032622B"/>
    <w:rsid w:val="0033172A"/>
    <w:rsid w:val="00351625"/>
    <w:rsid w:val="003645DA"/>
    <w:rsid w:val="003648F4"/>
    <w:rsid w:val="00364F81"/>
    <w:rsid w:val="0038001F"/>
    <w:rsid w:val="003935E3"/>
    <w:rsid w:val="00395A27"/>
    <w:rsid w:val="003B4BE6"/>
    <w:rsid w:val="003B710F"/>
    <w:rsid w:val="003D6390"/>
    <w:rsid w:val="003E5019"/>
    <w:rsid w:val="003E63FF"/>
    <w:rsid w:val="003F5606"/>
    <w:rsid w:val="00402193"/>
    <w:rsid w:val="00412938"/>
    <w:rsid w:val="0041502E"/>
    <w:rsid w:val="004272B1"/>
    <w:rsid w:val="00430AB2"/>
    <w:rsid w:val="00431707"/>
    <w:rsid w:val="00436967"/>
    <w:rsid w:val="00440881"/>
    <w:rsid w:val="004608DA"/>
    <w:rsid w:val="00470A48"/>
    <w:rsid w:val="0047107C"/>
    <w:rsid w:val="00471A02"/>
    <w:rsid w:val="004735E3"/>
    <w:rsid w:val="004875C3"/>
    <w:rsid w:val="004A4445"/>
    <w:rsid w:val="004B3701"/>
    <w:rsid w:val="004C2048"/>
    <w:rsid w:val="004D63BC"/>
    <w:rsid w:val="004F3995"/>
    <w:rsid w:val="00505253"/>
    <w:rsid w:val="0051183E"/>
    <w:rsid w:val="00513DC3"/>
    <w:rsid w:val="005147DF"/>
    <w:rsid w:val="00514ECF"/>
    <w:rsid w:val="0051506C"/>
    <w:rsid w:val="0052568F"/>
    <w:rsid w:val="00577582"/>
    <w:rsid w:val="00581704"/>
    <w:rsid w:val="00587354"/>
    <w:rsid w:val="00593700"/>
    <w:rsid w:val="005A0658"/>
    <w:rsid w:val="005A4840"/>
    <w:rsid w:val="005A78C1"/>
    <w:rsid w:val="005D1AC6"/>
    <w:rsid w:val="00600ECA"/>
    <w:rsid w:val="00601852"/>
    <w:rsid w:val="0060682F"/>
    <w:rsid w:val="00612075"/>
    <w:rsid w:val="0063639D"/>
    <w:rsid w:val="00641181"/>
    <w:rsid w:val="00643EEA"/>
    <w:rsid w:val="006442EE"/>
    <w:rsid w:val="0065053F"/>
    <w:rsid w:val="00656477"/>
    <w:rsid w:val="006661C2"/>
    <w:rsid w:val="00680031"/>
    <w:rsid w:val="0068270F"/>
    <w:rsid w:val="00696458"/>
    <w:rsid w:val="006A49BF"/>
    <w:rsid w:val="006B134C"/>
    <w:rsid w:val="006B6083"/>
    <w:rsid w:val="006D6254"/>
    <w:rsid w:val="006E449A"/>
    <w:rsid w:val="006F3797"/>
    <w:rsid w:val="0070430A"/>
    <w:rsid w:val="007146B2"/>
    <w:rsid w:val="00717728"/>
    <w:rsid w:val="0072326B"/>
    <w:rsid w:val="00725890"/>
    <w:rsid w:val="007378AB"/>
    <w:rsid w:val="00747F0D"/>
    <w:rsid w:val="00750D33"/>
    <w:rsid w:val="007706FD"/>
    <w:rsid w:val="00782992"/>
    <w:rsid w:val="00783875"/>
    <w:rsid w:val="007842F1"/>
    <w:rsid w:val="007924E6"/>
    <w:rsid w:val="007A0BF0"/>
    <w:rsid w:val="007C65A9"/>
    <w:rsid w:val="007E7B34"/>
    <w:rsid w:val="0081673B"/>
    <w:rsid w:val="0082334B"/>
    <w:rsid w:val="00831E6C"/>
    <w:rsid w:val="00835ECD"/>
    <w:rsid w:val="008521C6"/>
    <w:rsid w:val="008544C7"/>
    <w:rsid w:val="00862C46"/>
    <w:rsid w:val="0087301B"/>
    <w:rsid w:val="00874CA5"/>
    <w:rsid w:val="00876469"/>
    <w:rsid w:val="00876561"/>
    <w:rsid w:val="00882DC2"/>
    <w:rsid w:val="0088625E"/>
    <w:rsid w:val="00886517"/>
    <w:rsid w:val="00890BE2"/>
    <w:rsid w:val="00894A08"/>
    <w:rsid w:val="00895E42"/>
    <w:rsid w:val="008A0A7F"/>
    <w:rsid w:val="008C1853"/>
    <w:rsid w:val="008C74C4"/>
    <w:rsid w:val="008F1A7B"/>
    <w:rsid w:val="008F2780"/>
    <w:rsid w:val="008F76E2"/>
    <w:rsid w:val="008F79C3"/>
    <w:rsid w:val="009019EF"/>
    <w:rsid w:val="00902DA5"/>
    <w:rsid w:val="00912BFD"/>
    <w:rsid w:val="00926556"/>
    <w:rsid w:val="00935CB3"/>
    <w:rsid w:val="00941626"/>
    <w:rsid w:val="00955155"/>
    <w:rsid w:val="00976269"/>
    <w:rsid w:val="00983ABB"/>
    <w:rsid w:val="009A6B3B"/>
    <w:rsid w:val="009C4CBB"/>
    <w:rsid w:val="009E4C22"/>
    <w:rsid w:val="009E6290"/>
    <w:rsid w:val="009E7860"/>
    <w:rsid w:val="00A00B9A"/>
    <w:rsid w:val="00A01C39"/>
    <w:rsid w:val="00A069DD"/>
    <w:rsid w:val="00A1747E"/>
    <w:rsid w:val="00A20F4B"/>
    <w:rsid w:val="00A2501C"/>
    <w:rsid w:val="00A27590"/>
    <w:rsid w:val="00A35700"/>
    <w:rsid w:val="00A3733F"/>
    <w:rsid w:val="00A40919"/>
    <w:rsid w:val="00A43FF0"/>
    <w:rsid w:val="00A47A94"/>
    <w:rsid w:val="00A51801"/>
    <w:rsid w:val="00A76C4C"/>
    <w:rsid w:val="00A86674"/>
    <w:rsid w:val="00AA1614"/>
    <w:rsid w:val="00AA3077"/>
    <w:rsid w:val="00AA461E"/>
    <w:rsid w:val="00AB4073"/>
    <w:rsid w:val="00AB4CDD"/>
    <w:rsid w:val="00AC51A5"/>
    <w:rsid w:val="00AD2040"/>
    <w:rsid w:val="00AD7CF4"/>
    <w:rsid w:val="00AE10CC"/>
    <w:rsid w:val="00AE1166"/>
    <w:rsid w:val="00AE17BD"/>
    <w:rsid w:val="00B077CB"/>
    <w:rsid w:val="00B47B4B"/>
    <w:rsid w:val="00B63A6F"/>
    <w:rsid w:val="00B6636F"/>
    <w:rsid w:val="00B7415E"/>
    <w:rsid w:val="00B835F6"/>
    <w:rsid w:val="00B87159"/>
    <w:rsid w:val="00B900FC"/>
    <w:rsid w:val="00B91CA9"/>
    <w:rsid w:val="00BA18D9"/>
    <w:rsid w:val="00BA6B91"/>
    <w:rsid w:val="00BB0616"/>
    <w:rsid w:val="00BB126D"/>
    <w:rsid w:val="00BC665D"/>
    <w:rsid w:val="00BD79A3"/>
    <w:rsid w:val="00BE175D"/>
    <w:rsid w:val="00BE23F2"/>
    <w:rsid w:val="00BE41A8"/>
    <w:rsid w:val="00BE4F1A"/>
    <w:rsid w:val="00C06C39"/>
    <w:rsid w:val="00C1025F"/>
    <w:rsid w:val="00C14E35"/>
    <w:rsid w:val="00C15E3F"/>
    <w:rsid w:val="00C33C21"/>
    <w:rsid w:val="00C36EE8"/>
    <w:rsid w:val="00C402AB"/>
    <w:rsid w:val="00C4153D"/>
    <w:rsid w:val="00C41FC9"/>
    <w:rsid w:val="00C52C99"/>
    <w:rsid w:val="00C72B0F"/>
    <w:rsid w:val="00C73E7F"/>
    <w:rsid w:val="00C7521E"/>
    <w:rsid w:val="00C855A5"/>
    <w:rsid w:val="00C85B4E"/>
    <w:rsid w:val="00C87C39"/>
    <w:rsid w:val="00C91A7A"/>
    <w:rsid w:val="00CA1505"/>
    <w:rsid w:val="00CA2102"/>
    <w:rsid w:val="00CB27A4"/>
    <w:rsid w:val="00CE1CED"/>
    <w:rsid w:val="00CF1952"/>
    <w:rsid w:val="00CF1B93"/>
    <w:rsid w:val="00D13C49"/>
    <w:rsid w:val="00D20D6B"/>
    <w:rsid w:val="00D24D45"/>
    <w:rsid w:val="00D25FEF"/>
    <w:rsid w:val="00D50BED"/>
    <w:rsid w:val="00D51B81"/>
    <w:rsid w:val="00D707AE"/>
    <w:rsid w:val="00D81BBC"/>
    <w:rsid w:val="00D865A4"/>
    <w:rsid w:val="00DA1512"/>
    <w:rsid w:val="00DA3093"/>
    <w:rsid w:val="00DB073F"/>
    <w:rsid w:val="00DD03B8"/>
    <w:rsid w:val="00DD085A"/>
    <w:rsid w:val="00DD6538"/>
    <w:rsid w:val="00DE3D06"/>
    <w:rsid w:val="00DE64D9"/>
    <w:rsid w:val="00DF02DB"/>
    <w:rsid w:val="00DF0EF2"/>
    <w:rsid w:val="00DF6C9B"/>
    <w:rsid w:val="00DF75CC"/>
    <w:rsid w:val="00E12589"/>
    <w:rsid w:val="00E17A09"/>
    <w:rsid w:val="00E22318"/>
    <w:rsid w:val="00E334BF"/>
    <w:rsid w:val="00E36FA6"/>
    <w:rsid w:val="00E6443D"/>
    <w:rsid w:val="00E7482B"/>
    <w:rsid w:val="00E767E5"/>
    <w:rsid w:val="00E9188F"/>
    <w:rsid w:val="00E92FEA"/>
    <w:rsid w:val="00E96C51"/>
    <w:rsid w:val="00EB0079"/>
    <w:rsid w:val="00EF5D01"/>
    <w:rsid w:val="00F03AB6"/>
    <w:rsid w:val="00F12B3C"/>
    <w:rsid w:val="00F237CA"/>
    <w:rsid w:val="00F238A6"/>
    <w:rsid w:val="00F24CC0"/>
    <w:rsid w:val="00F42D62"/>
    <w:rsid w:val="00F525EA"/>
    <w:rsid w:val="00F53160"/>
    <w:rsid w:val="00F7744A"/>
    <w:rsid w:val="00F86AF3"/>
    <w:rsid w:val="00FA3723"/>
    <w:rsid w:val="00FA5105"/>
    <w:rsid w:val="00FB6DB9"/>
    <w:rsid w:val="00FC1AF9"/>
    <w:rsid w:val="00FC2874"/>
    <w:rsid w:val="00FC2E29"/>
    <w:rsid w:val="00FC7732"/>
    <w:rsid w:val="00FF21D3"/>
    <w:rsid w:val="00FF4666"/>
    <w:rsid w:val="00FF7144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D2EBE"/>
  <w15:docId w15:val="{A1C96AA2-D7C5-4488-82D6-0FC9742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styleId="Hypertextovprepojenie">
    <w:name w:val="Hyperlink"/>
    <w:rsid w:val="00A3733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4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A35700"/>
    <w:rPr>
      <w:lang w:eastAsia="cs-CZ"/>
    </w:rPr>
  </w:style>
  <w:style w:type="character" w:customStyle="1" w:styleId="Zkladntext2">
    <w:name w:val="Základný text (2)_"/>
    <w:link w:val="Zkladntext20"/>
    <w:rsid w:val="00436967"/>
    <w:rPr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436967"/>
    <w:pPr>
      <w:widowControl w:val="0"/>
      <w:shd w:val="clear" w:color="auto" w:fill="FFFFFF"/>
      <w:spacing w:before="240" w:after="240" w:line="250" w:lineRule="exact"/>
      <w:ind w:hanging="540"/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z0004200886\My%20Documents\&#352;abl&#243;ny\uradny_rekt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uradny_rektor.dot</Template>
  <TotalTime>21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Install</dc:creator>
  <cp:lastModifiedBy>admin</cp:lastModifiedBy>
  <cp:revision>9</cp:revision>
  <cp:lastPrinted>2018-01-23T10:09:00Z</cp:lastPrinted>
  <dcterms:created xsi:type="dcterms:W3CDTF">2023-09-19T12:01:00Z</dcterms:created>
  <dcterms:modified xsi:type="dcterms:W3CDTF">2023-09-19T13:22:00Z</dcterms:modified>
</cp:coreProperties>
</file>