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3D" w:rsidRDefault="003F443D">
      <w:pPr>
        <w:spacing w:before="60" w:line="360" w:lineRule="auto"/>
        <w:jc w:val="both"/>
        <w:rPr>
          <w:sz w:val="22"/>
          <w:u w:val="dotted"/>
        </w:rPr>
      </w:pPr>
      <w:r w:rsidRPr="00772BA2">
        <w:t>Fakulta:</w:t>
      </w:r>
      <w:r>
        <w:rPr>
          <w:sz w:val="22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 w:rsidRPr="00772BA2">
        <w:rPr>
          <w:smallCaps/>
          <w:sz w:val="28"/>
          <w:szCs w:val="28"/>
          <w:u w:val="dotted"/>
        </w:rPr>
        <w:t>Trnavská univerzita v T</w:t>
      </w:r>
      <w:bookmarkStart w:id="0" w:name="_GoBack"/>
      <w:bookmarkEnd w:id="0"/>
      <w:r w:rsidRPr="00772BA2">
        <w:rPr>
          <w:smallCaps/>
          <w:sz w:val="28"/>
          <w:szCs w:val="28"/>
          <w:u w:val="dotted"/>
        </w:rPr>
        <w:t>rnave, Právnická fakulta</w:t>
      </w:r>
      <w:r>
        <w:rPr>
          <w:sz w:val="26"/>
          <w:u w:val="dotted"/>
        </w:rPr>
        <w:tab/>
      </w:r>
      <w:r>
        <w:rPr>
          <w:u w:val="dotted"/>
        </w:rPr>
        <w:tab/>
      </w:r>
    </w:p>
    <w:p w:rsidR="003F443D" w:rsidRPr="00772BA2" w:rsidRDefault="003F443D">
      <w:pPr>
        <w:spacing w:before="60" w:line="360" w:lineRule="auto"/>
        <w:jc w:val="both"/>
        <w:rPr>
          <w:u w:val="dotted"/>
        </w:rPr>
      </w:pPr>
      <w:r w:rsidRPr="00772BA2">
        <w:t xml:space="preserve">Katedra (ústav): </w:t>
      </w:r>
      <w:r w:rsidRPr="00772BA2">
        <w:rPr>
          <w:u w:val="dotted"/>
        </w:rPr>
        <w:tab/>
      </w:r>
      <w:r w:rsidR="00772BA2" w:rsidRPr="00772BA2">
        <w:rPr>
          <w:u w:val="dotted"/>
        </w:rPr>
        <w:tab/>
      </w:r>
      <w:r w:rsidR="00772BA2" w:rsidRPr="00772BA2">
        <w:rPr>
          <w:u w:val="dotted"/>
        </w:rPr>
        <w:tab/>
      </w:r>
      <w:r w:rsidR="00772BA2" w:rsidRPr="00772BA2">
        <w:rPr>
          <w:u w:val="dotted"/>
        </w:rPr>
        <w:tab/>
      </w:r>
      <w:r w:rsidR="00772BA2" w:rsidRPr="00772BA2">
        <w:rPr>
          <w:u w:val="dotted"/>
        </w:rPr>
        <w:tab/>
      </w:r>
      <w:r w:rsidR="00772BA2"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</w:p>
    <w:p w:rsidR="003F443D" w:rsidRDefault="003F443D">
      <w:pPr>
        <w:spacing w:before="60" w:line="360" w:lineRule="auto"/>
        <w:jc w:val="both"/>
        <w:rPr>
          <w:u w:val="dotted"/>
        </w:rPr>
      </w:pPr>
      <w:r w:rsidRPr="00772BA2">
        <w:t>Externá vzdelávacia inštitúcia:</w:t>
      </w:r>
      <w:r>
        <w:rPr>
          <w:sz w:val="22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F443D" w:rsidRDefault="003F443D">
      <w:pPr>
        <w:jc w:val="both"/>
        <w:rPr>
          <w:sz w:val="22"/>
        </w:rPr>
      </w:pPr>
    </w:p>
    <w:p w:rsidR="003F443D" w:rsidRDefault="003F443D">
      <w:pPr>
        <w:jc w:val="both"/>
        <w:rPr>
          <w:sz w:val="22"/>
        </w:rPr>
      </w:pPr>
    </w:p>
    <w:p w:rsidR="003F443D" w:rsidRDefault="003F443D">
      <w:pPr>
        <w:jc w:val="both"/>
        <w:rPr>
          <w:sz w:val="22"/>
        </w:rPr>
      </w:pPr>
    </w:p>
    <w:p w:rsidR="003F443D" w:rsidRDefault="004D3EB1">
      <w:pPr>
        <w:pStyle w:val="Nadpis7"/>
        <w:spacing w:after="120"/>
        <w:rPr>
          <w:sz w:val="28"/>
        </w:rPr>
      </w:pPr>
      <w:r>
        <w:rPr>
          <w:sz w:val="28"/>
        </w:rPr>
        <w:t>R</w:t>
      </w:r>
      <w:r w:rsidR="003F443D">
        <w:rPr>
          <w:sz w:val="28"/>
        </w:rPr>
        <w:t>očné hodnotenie doktoranda</w:t>
      </w:r>
    </w:p>
    <w:p w:rsidR="003F443D" w:rsidRPr="00772BA2" w:rsidRDefault="003F443D">
      <w:pPr>
        <w:ind w:firstLine="3402"/>
        <w:jc w:val="both"/>
      </w:pPr>
      <w:r w:rsidRPr="00772BA2">
        <w:t>a) v dennej forme štúdia</w:t>
      </w:r>
      <w:r w:rsidR="001268BD" w:rsidRPr="00772BA2">
        <w:rPr>
          <w:rStyle w:val="Odkaznapoznmkupodiarou"/>
        </w:rPr>
        <w:footnoteReference w:id="1"/>
      </w:r>
    </w:p>
    <w:p w:rsidR="003F443D" w:rsidRPr="00772BA2" w:rsidRDefault="003F443D">
      <w:pPr>
        <w:ind w:firstLine="3402"/>
        <w:jc w:val="both"/>
      </w:pPr>
      <w:r w:rsidRPr="00772BA2">
        <w:t>b) v externej forme štúdia</w:t>
      </w:r>
    </w:p>
    <w:p w:rsidR="003F443D" w:rsidRDefault="003F443D">
      <w:pPr>
        <w:jc w:val="both"/>
        <w:rPr>
          <w:sz w:val="22"/>
          <w:u w:val="dotted"/>
        </w:rPr>
      </w:pPr>
    </w:p>
    <w:p w:rsidR="003F443D" w:rsidRDefault="003F443D">
      <w:pPr>
        <w:jc w:val="both"/>
        <w:rPr>
          <w:sz w:val="22"/>
          <w:u w:val="dotted"/>
        </w:rPr>
      </w:pPr>
    </w:p>
    <w:p w:rsidR="003F443D" w:rsidRPr="00772BA2" w:rsidRDefault="003F443D">
      <w:pPr>
        <w:spacing w:before="60" w:line="360" w:lineRule="auto"/>
        <w:jc w:val="both"/>
        <w:rPr>
          <w:u w:val="dotted"/>
        </w:rPr>
      </w:pPr>
      <w:r w:rsidRPr="00772BA2">
        <w:t xml:space="preserve">Meno doktoranda </w:t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="00772BA2" w:rsidRPr="00772BA2">
        <w:rPr>
          <w:b/>
          <w:u w:val="dotted"/>
        </w:rPr>
        <w:tab/>
      </w:r>
      <w:r w:rsidR="00772BA2" w:rsidRPr="00772BA2">
        <w:rPr>
          <w:b/>
          <w:u w:val="dotted"/>
        </w:rPr>
        <w:tab/>
      </w:r>
      <w:r w:rsidR="00772BA2" w:rsidRPr="00772BA2">
        <w:rPr>
          <w:b/>
          <w:u w:val="dotted"/>
        </w:rPr>
        <w:tab/>
      </w:r>
      <w:r w:rsidRPr="00772BA2">
        <w:rPr>
          <w:b/>
          <w:caps/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</w:p>
    <w:p w:rsidR="003F443D" w:rsidRPr="00772BA2" w:rsidRDefault="00772BA2">
      <w:pPr>
        <w:spacing w:before="60" w:line="360" w:lineRule="auto"/>
        <w:jc w:val="both"/>
        <w:rPr>
          <w:u w:val="dotted"/>
        </w:rPr>
      </w:pPr>
      <w:r>
        <w:t>N</w:t>
      </w:r>
      <w:r w:rsidR="003F443D" w:rsidRPr="00772BA2">
        <w:t xml:space="preserve">ástup na doktorandské štúdium </w:t>
      </w:r>
      <w:r w:rsidR="003F443D" w:rsidRPr="00772BA2">
        <w:rPr>
          <w:u w:val="dotted"/>
        </w:rPr>
        <w:tab/>
      </w:r>
      <w:r w:rsidRPr="00772BA2">
        <w:rPr>
          <w:u w:val="dotted"/>
        </w:rPr>
        <w:tab/>
      </w:r>
      <w:r w:rsidR="00AF5813" w:rsidRPr="00772BA2">
        <w:rPr>
          <w:u w:val="dotted"/>
        </w:rPr>
        <w:tab/>
      </w:r>
      <w:r w:rsidR="003F443D" w:rsidRPr="00772BA2">
        <w:rPr>
          <w:u w:val="dotted"/>
        </w:rPr>
        <w:tab/>
      </w:r>
      <w:r w:rsidR="003F443D" w:rsidRPr="00772BA2">
        <w:rPr>
          <w:u w:val="dotted"/>
        </w:rPr>
        <w:tab/>
      </w:r>
      <w:r w:rsidR="003F443D" w:rsidRPr="00772BA2">
        <w:rPr>
          <w:u w:val="dotted"/>
        </w:rPr>
        <w:tab/>
      </w:r>
      <w:r w:rsidR="003F443D" w:rsidRPr="00772BA2">
        <w:rPr>
          <w:u w:val="dotted"/>
        </w:rPr>
        <w:tab/>
      </w:r>
      <w:r w:rsidR="003F443D" w:rsidRPr="00772BA2">
        <w:rPr>
          <w:u w:val="dotted"/>
        </w:rPr>
        <w:tab/>
      </w:r>
      <w:r w:rsidR="003F443D" w:rsidRPr="00772BA2">
        <w:rPr>
          <w:u w:val="dotted"/>
        </w:rPr>
        <w:tab/>
      </w:r>
    </w:p>
    <w:p w:rsidR="003F443D" w:rsidRPr="00772BA2" w:rsidRDefault="003F443D">
      <w:pPr>
        <w:spacing w:before="60" w:line="360" w:lineRule="auto"/>
        <w:jc w:val="both"/>
        <w:rPr>
          <w:u w:val="dotted"/>
        </w:rPr>
      </w:pPr>
      <w:r w:rsidRPr="00772BA2">
        <w:t xml:space="preserve">Odbor: </w:t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="00772BA2" w:rsidRPr="00772BA2">
        <w:rPr>
          <w:u w:val="dotted"/>
        </w:rPr>
        <w:tab/>
      </w:r>
      <w:r w:rsidR="00CF1D20" w:rsidRPr="00772BA2">
        <w:rPr>
          <w:u w:val="dotted"/>
        </w:rPr>
        <w:tab/>
      </w:r>
      <w:r w:rsidR="007F09F2" w:rsidRPr="00772BA2">
        <w:rPr>
          <w:u w:val="dotted"/>
        </w:rPr>
        <w:tab/>
      </w:r>
      <w:r w:rsidR="007F09F2" w:rsidRPr="00772BA2">
        <w:rPr>
          <w:u w:val="dotted"/>
        </w:rPr>
        <w:tab/>
      </w:r>
      <w:r w:rsidR="00772BA2">
        <w:rPr>
          <w:u w:val="dotted"/>
        </w:rPr>
        <w:tab/>
      </w:r>
      <w:r w:rsidR="00772BA2">
        <w:rPr>
          <w:u w:val="dotted"/>
        </w:rPr>
        <w:tab/>
      </w:r>
      <w:r w:rsidR="00772BA2">
        <w:rPr>
          <w:u w:val="dotted"/>
        </w:rPr>
        <w:tab/>
      </w:r>
    </w:p>
    <w:p w:rsidR="003F443D" w:rsidRPr="00772BA2" w:rsidRDefault="006108A8">
      <w:pPr>
        <w:spacing w:before="60" w:line="360" w:lineRule="auto"/>
        <w:jc w:val="both"/>
        <w:rPr>
          <w:u w:val="dotted"/>
        </w:rPr>
      </w:pPr>
      <w:r>
        <w:t>Študijný program</w:t>
      </w:r>
      <w:r w:rsidR="003F443D" w:rsidRPr="00772BA2"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F443D" w:rsidRPr="00772BA2" w:rsidRDefault="003F443D">
      <w:pPr>
        <w:spacing w:before="60" w:line="360" w:lineRule="auto"/>
        <w:jc w:val="both"/>
        <w:rPr>
          <w:u w:val="dotted"/>
        </w:rPr>
      </w:pPr>
      <w:r w:rsidRPr="00772BA2">
        <w:t xml:space="preserve">Školiteľ: </w:t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="00772BA2" w:rsidRPr="00772BA2">
        <w:rPr>
          <w:u w:val="dotted"/>
        </w:rPr>
        <w:tab/>
      </w:r>
      <w:r w:rsidR="00772BA2" w:rsidRPr="00772BA2">
        <w:rPr>
          <w:u w:val="dotted"/>
        </w:rPr>
        <w:tab/>
      </w:r>
      <w:r w:rsidR="00772BA2" w:rsidRPr="00772BA2">
        <w:rPr>
          <w:u w:val="dotted"/>
        </w:rPr>
        <w:tab/>
      </w:r>
      <w:r w:rsidR="00772BA2" w:rsidRPr="00772BA2">
        <w:rPr>
          <w:u w:val="dotted"/>
        </w:rPr>
        <w:tab/>
      </w:r>
      <w:r w:rsidR="007F09F2" w:rsidRPr="00772BA2">
        <w:rPr>
          <w:u w:val="dotted"/>
        </w:rPr>
        <w:tab/>
      </w:r>
      <w:r w:rsidR="007F09F2" w:rsidRPr="00772BA2">
        <w:rPr>
          <w:u w:val="dotted"/>
        </w:rPr>
        <w:tab/>
      </w:r>
      <w:r w:rsidR="007F09F2" w:rsidRPr="00772BA2">
        <w:rPr>
          <w:u w:val="dotted"/>
        </w:rPr>
        <w:tab/>
      </w:r>
      <w:r w:rsidRPr="00772BA2">
        <w:rPr>
          <w:u w:val="dotted"/>
        </w:rPr>
        <w:tab/>
      </w:r>
    </w:p>
    <w:p w:rsidR="003F443D" w:rsidRPr="00102894" w:rsidRDefault="003F443D">
      <w:pPr>
        <w:jc w:val="both"/>
      </w:pPr>
    </w:p>
    <w:p w:rsidR="003F443D" w:rsidRPr="00102894" w:rsidRDefault="003F443D">
      <w:pPr>
        <w:jc w:val="both"/>
      </w:pPr>
    </w:p>
    <w:p w:rsidR="00772BA2" w:rsidRPr="00102894" w:rsidRDefault="00772BA2">
      <w:pPr>
        <w:spacing w:before="120"/>
        <w:ind w:firstLine="284"/>
        <w:jc w:val="both"/>
      </w:pPr>
    </w:p>
    <w:p w:rsidR="00772BA2" w:rsidRPr="00102894" w:rsidRDefault="003F443D">
      <w:pPr>
        <w:jc w:val="center"/>
        <w:rPr>
          <w:caps/>
        </w:rPr>
      </w:pPr>
      <w:r w:rsidRPr="00102894">
        <w:rPr>
          <w:caps/>
        </w:rPr>
        <w:t>I. Dizertačná skúška</w:t>
      </w:r>
      <w:r w:rsidR="00772BA2" w:rsidRPr="00102894">
        <w:rPr>
          <w:caps/>
        </w:rPr>
        <w:t xml:space="preserve"> </w:t>
      </w:r>
    </w:p>
    <w:p w:rsidR="003F443D" w:rsidRPr="00102894" w:rsidRDefault="00772BA2">
      <w:pPr>
        <w:jc w:val="center"/>
        <w:rPr>
          <w:sz w:val="20"/>
          <w:szCs w:val="20"/>
          <w:vertAlign w:val="superscript"/>
        </w:rPr>
      </w:pPr>
      <w:r w:rsidRPr="00102894">
        <w:rPr>
          <w:caps/>
          <w:sz w:val="20"/>
          <w:szCs w:val="20"/>
        </w:rPr>
        <w:t>(</w:t>
      </w:r>
      <w:r w:rsidRPr="00102894">
        <w:rPr>
          <w:sz w:val="20"/>
          <w:szCs w:val="20"/>
        </w:rPr>
        <w:t>termín absolvovania, resp. popis prípravy, plánovaný termín)</w:t>
      </w:r>
    </w:p>
    <w:p w:rsidR="003F443D" w:rsidRDefault="00AF5813">
      <w:pPr>
        <w:spacing w:before="120"/>
        <w:ind w:firstLine="284"/>
        <w:jc w:val="both"/>
      </w:pPr>
      <w:r w:rsidRPr="00772BA2">
        <w:t xml:space="preserve"> </w:t>
      </w:r>
    </w:p>
    <w:p w:rsidR="007A4CBA" w:rsidRDefault="007A4CBA">
      <w:pPr>
        <w:spacing w:before="120"/>
        <w:ind w:firstLine="284"/>
        <w:jc w:val="both"/>
      </w:pPr>
    </w:p>
    <w:p w:rsidR="007A4CBA" w:rsidRDefault="007A4CBA">
      <w:pPr>
        <w:spacing w:before="120"/>
        <w:ind w:firstLine="284"/>
        <w:jc w:val="both"/>
      </w:pPr>
    </w:p>
    <w:p w:rsidR="007A4CBA" w:rsidRPr="00772BA2" w:rsidRDefault="007A4CBA">
      <w:pPr>
        <w:spacing w:before="120"/>
        <w:ind w:firstLine="284"/>
        <w:jc w:val="both"/>
      </w:pPr>
    </w:p>
    <w:p w:rsidR="003F443D" w:rsidRDefault="003F443D">
      <w:pPr>
        <w:spacing w:before="120"/>
        <w:ind w:firstLine="284"/>
        <w:jc w:val="both"/>
      </w:pPr>
    </w:p>
    <w:p w:rsidR="00772BA2" w:rsidRPr="00772BA2" w:rsidRDefault="00772BA2">
      <w:pPr>
        <w:spacing w:before="120"/>
        <w:ind w:firstLine="284"/>
        <w:jc w:val="both"/>
      </w:pPr>
    </w:p>
    <w:p w:rsidR="001268BD" w:rsidRPr="00772BA2" w:rsidRDefault="001268BD">
      <w:pPr>
        <w:spacing w:before="120"/>
        <w:ind w:firstLine="284"/>
        <w:jc w:val="both"/>
      </w:pPr>
    </w:p>
    <w:p w:rsidR="003F443D" w:rsidRPr="00772BA2" w:rsidRDefault="003F443D">
      <w:pPr>
        <w:spacing w:before="120" w:line="360" w:lineRule="auto"/>
        <w:ind w:firstLine="284"/>
        <w:jc w:val="center"/>
        <w:rPr>
          <w:caps/>
        </w:rPr>
      </w:pPr>
      <w:r w:rsidRPr="00772BA2">
        <w:rPr>
          <w:caps/>
        </w:rPr>
        <w:t>II. Dizertačná práca</w:t>
      </w:r>
    </w:p>
    <w:p w:rsidR="003F443D" w:rsidRPr="00772BA2" w:rsidRDefault="003F443D">
      <w:pPr>
        <w:ind w:left="1416" w:hanging="1416"/>
        <w:jc w:val="both"/>
        <w:rPr>
          <w:b/>
        </w:rPr>
      </w:pPr>
      <w:r w:rsidRPr="00772BA2">
        <w:t>Téma práce:</w:t>
      </w:r>
      <w:r w:rsidRPr="00772BA2">
        <w:tab/>
      </w:r>
      <w:r w:rsidR="001268BD" w:rsidRPr="00772BA2">
        <w:t xml:space="preserve"> </w:t>
      </w:r>
      <w:r w:rsidR="00CF1D20" w:rsidRPr="00772BA2">
        <w:t xml:space="preserve"> </w:t>
      </w:r>
      <w:r w:rsidR="005D3D29" w:rsidRPr="00772BA2">
        <w:rPr>
          <w:rFonts w:cs="Times New Roman"/>
        </w:rPr>
        <w:t xml:space="preserve"> </w:t>
      </w:r>
    </w:p>
    <w:p w:rsidR="003F443D" w:rsidRPr="00772BA2" w:rsidRDefault="003F443D">
      <w:pPr>
        <w:ind w:left="1416" w:hanging="1416"/>
        <w:jc w:val="both"/>
        <w:rPr>
          <w:b/>
        </w:rPr>
      </w:pPr>
    </w:p>
    <w:p w:rsidR="001268BD" w:rsidRPr="00772BA2" w:rsidRDefault="003F443D">
      <w:pPr>
        <w:ind w:left="2124" w:hanging="2124"/>
        <w:jc w:val="both"/>
      </w:pPr>
      <w:r w:rsidRPr="00772BA2">
        <w:t>Stav rozpracovania:</w:t>
      </w:r>
      <w:r w:rsidR="00BB1831" w:rsidRPr="00772BA2">
        <w:t xml:space="preserve"> </w:t>
      </w:r>
      <w:r w:rsidR="005D3D29" w:rsidRPr="00772BA2">
        <w:t xml:space="preserve"> </w:t>
      </w:r>
      <w:r w:rsidRPr="00772BA2">
        <w:t xml:space="preserve"> </w:t>
      </w:r>
      <w:r w:rsidRPr="00772BA2">
        <w:tab/>
        <w:t xml:space="preserve"> </w:t>
      </w:r>
      <w:r w:rsidR="001268BD" w:rsidRPr="00772BA2">
        <w:t xml:space="preserve"> </w:t>
      </w:r>
    </w:p>
    <w:p w:rsidR="003F443D" w:rsidRPr="00772BA2" w:rsidRDefault="003F443D">
      <w:pPr>
        <w:ind w:left="2124" w:hanging="2124"/>
        <w:jc w:val="both"/>
      </w:pPr>
      <w:r w:rsidRPr="00772BA2">
        <w:t xml:space="preserve"> </w:t>
      </w:r>
    </w:p>
    <w:p w:rsidR="003F443D" w:rsidRPr="00772BA2" w:rsidRDefault="003F443D">
      <w:pPr>
        <w:ind w:left="2124" w:hanging="2124"/>
        <w:jc w:val="both"/>
      </w:pPr>
      <w:r w:rsidRPr="00772BA2">
        <w:t>Prípadné ťažkosti:</w:t>
      </w:r>
      <w:r w:rsidRPr="00772BA2">
        <w:tab/>
        <w:t xml:space="preserve"> </w:t>
      </w:r>
      <w:r w:rsidR="001268BD" w:rsidRPr="00772BA2">
        <w:t xml:space="preserve"> </w:t>
      </w:r>
      <w:r w:rsidRPr="00772BA2">
        <w:tab/>
      </w:r>
    </w:p>
    <w:p w:rsidR="003F443D" w:rsidRPr="00772BA2" w:rsidRDefault="003F443D">
      <w:pPr>
        <w:jc w:val="both"/>
      </w:pPr>
    </w:p>
    <w:p w:rsidR="003F443D" w:rsidRPr="00772BA2" w:rsidRDefault="003F443D">
      <w:pPr>
        <w:jc w:val="both"/>
      </w:pPr>
      <w:r w:rsidRPr="00772BA2">
        <w:t>Plánovaný termín prihlásenia na obhajobu:</w:t>
      </w:r>
      <w:r w:rsidR="00BB1831" w:rsidRPr="00772BA2">
        <w:t xml:space="preserve"> </w:t>
      </w:r>
      <w:r w:rsidR="005D3D29" w:rsidRPr="00772BA2">
        <w:t xml:space="preserve"> </w:t>
      </w:r>
      <w:r w:rsidRPr="00772BA2">
        <w:tab/>
      </w:r>
      <w:r w:rsidR="001268BD" w:rsidRPr="00772BA2">
        <w:t xml:space="preserve"> </w:t>
      </w:r>
      <w:r w:rsidRPr="00772BA2">
        <w:rPr>
          <w:caps/>
        </w:rPr>
        <w:br w:type="page"/>
      </w:r>
      <w:r w:rsidRPr="00772BA2">
        <w:rPr>
          <w:caps/>
        </w:rPr>
        <w:lastRenderedPageBreak/>
        <w:t>I</w:t>
      </w:r>
      <w:r w:rsidR="004D3EB1">
        <w:rPr>
          <w:caps/>
        </w:rPr>
        <w:t>ii</w:t>
      </w:r>
      <w:r w:rsidRPr="00772BA2">
        <w:rPr>
          <w:caps/>
        </w:rPr>
        <w:t>. Celkové hodnotenie doktoranda</w:t>
      </w:r>
    </w:p>
    <w:p w:rsidR="003F443D" w:rsidRDefault="003F443D">
      <w:pPr>
        <w:ind w:firstLine="426"/>
        <w:jc w:val="both"/>
        <w:rPr>
          <w:caps/>
        </w:rPr>
      </w:pPr>
    </w:p>
    <w:p w:rsidR="0067451D" w:rsidRPr="00772BA2" w:rsidRDefault="0067451D">
      <w:pPr>
        <w:ind w:firstLine="426"/>
        <w:jc w:val="both"/>
        <w:rPr>
          <w:caps/>
        </w:rPr>
      </w:pPr>
    </w:p>
    <w:p w:rsidR="00BB1831" w:rsidRPr="00772BA2" w:rsidRDefault="005D3D29" w:rsidP="00CF1D20">
      <w:pPr>
        <w:spacing w:line="360" w:lineRule="auto"/>
        <w:ind w:firstLine="426"/>
        <w:jc w:val="both"/>
      </w:pPr>
      <w:r w:rsidRPr="00772BA2">
        <w:rPr>
          <w:caps/>
        </w:rPr>
        <w:t xml:space="preserve"> </w:t>
      </w:r>
    </w:p>
    <w:p w:rsidR="00BB1831" w:rsidRPr="00772BA2" w:rsidRDefault="00BB1831">
      <w:pPr>
        <w:ind w:firstLine="426"/>
        <w:jc w:val="both"/>
        <w:rPr>
          <w:caps/>
        </w:rPr>
      </w:pPr>
    </w:p>
    <w:p w:rsidR="003F443D" w:rsidRPr="00772BA2" w:rsidRDefault="003F443D">
      <w:pPr>
        <w:spacing w:line="360" w:lineRule="auto"/>
        <w:jc w:val="both"/>
      </w:pPr>
      <w:r w:rsidRPr="00772BA2">
        <w:t>Závery školiteľa:</w:t>
      </w:r>
    </w:p>
    <w:p w:rsidR="00BB1831" w:rsidRPr="00772BA2" w:rsidRDefault="00BB1831">
      <w:pPr>
        <w:spacing w:line="360" w:lineRule="auto"/>
        <w:jc w:val="both"/>
      </w:pPr>
      <w:r w:rsidRPr="00772BA2">
        <w:tab/>
      </w:r>
      <w:r w:rsidR="005D3D29" w:rsidRPr="00772BA2">
        <w:t xml:space="preserve"> </w:t>
      </w:r>
    </w:p>
    <w:p w:rsidR="003F443D" w:rsidRDefault="003F443D">
      <w:pPr>
        <w:spacing w:line="360" w:lineRule="auto"/>
        <w:ind w:firstLine="567"/>
        <w:jc w:val="both"/>
      </w:pPr>
    </w:p>
    <w:p w:rsidR="0067451D" w:rsidRDefault="0067451D">
      <w:pPr>
        <w:spacing w:line="360" w:lineRule="auto"/>
        <w:ind w:firstLine="567"/>
        <w:jc w:val="both"/>
      </w:pPr>
    </w:p>
    <w:p w:rsidR="003F443D" w:rsidRPr="00772BA2" w:rsidRDefault="003F443D">
      <w:pPr>
        <w:spacing w:line="360" w:lineRule="auto"/>
        <w:jc w:val="both"/>
      </w:pPr>
      <w:r w:rsidRPr="00772BA2">
        <w:t>Vyjadrenie doktoranda:</w:t>
      </w:r>
    </w:p>
    <w:p w:rsidR="00BB1831" w:rsidRPr="00772BA2" w:rsidRDefault="00BB1831">
      <w:pPr>
        <w:spacing w:line="360" w:lineRule="auto"/>
        <w:jc w:val="both"/>
      </w:pPr>
    </w:p>
    <w:p w:rsidR="003F443D" w:rsidRPr="00772BA2" w:rsidRDefault="003F443D">
      <w:pPr>
        <w:spacing w:line="360" w:lineRule="auto"/>
        <w:jc w:val="both"/>
      </w:pPr>
      <w:r w:rsidRPr="00772BA2">
        <w:t xml:space="preserve">Dňa: </w:t>
      </w:r>
      <w:r w:rsidRPr="00772BA2">
        <w:rPr>
          <w:u w:val="dotted"/>
        </w:rPr>
        <w:tab/>
      </w:r>
      <w:r w:rsidR="005D3D29" w:rsidRPr="00772BA2">
        <w:rPr>
          <w:u w:val="dotted"/>
        </w:rPr>
        <w:t xml:space="preserve"> </w:t>
      </w:r>
      <w:r w:rsidRPr="00772BA2">
        <w:rPr>
          <w:u w:val="dotted"/>
        </w:rPr>
        <w:tab/>
      </w:r>
      <w:r w:rsidR="007A4CBA">
        <w:rPr>
          <w:u w:val="dotted"/>
        </w:rPr>
        <w:t xml:space="preserve">                                 </w:t>
      </w:r>
      <w:r w:rsidRPr="00772BA2">
        <w:tab/>
      </w:r>
      <w:r w:rsidRPr="00772BA2"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  <w:r w:rsidRPr="00772BA2">
        <w:rPr>
          <w:u w:val="dotted"/>
        </w:rPr>
        <w:tab/>
      </w:r>
    </w:p>
    <w:p w:rsidR="003F443D" w:rsidRPr="00772BA2" w:rsidRDefault="003F443D">
      <w:pPr>
        <w:spacing w:line="360" w:lineRule="auto"/>
        <w:jc w:val="both"/>
      </w:pPr>
      <w:r w:rsidRPr="00772BA2">
        <w:tab/>
      </w:r>
      <w:r w:rsidRPr="00772BA2">
        <w:tab/>
      </w:r>
      <w:r w:rsidRPr="00772BA2">
        <w:tab/>
      </w:r>
      <w:r w:rsidRPr="00772BA2">
        <w:tab/>
      </w:r>
      <w:r w:rsidRPr="00772BA2">
        <w:tab/>
      </w:r>
      <w:r w:rsidRPr="00772BA2">
        <w:tab/>
      </w:r>
      <w:r w:rsidRPr="00772BA2">
        <w:tab/>
      </w:r>
      <w:r w:rsidRPr="00772BA2">
        <w:tab/>
      </w:r>
      <w:r w:rsidRPr="00772BA2">
        <w:tab/>
        <w:t>podpis doktoranda</w:t>
      </w:r>
    </w:p>
    <w:p w:rsidR="003F443D" w:rsidRPr="00772BA2" w:rsidRDefault="003F443D">
      <w:pPr>
        <w:spacing w:line="360" w:lineRule="auto"/>
        <w:jc w:val="both"/>
        <w:rPr>
          <w:caps/>
        </w:rPr>
      </w:pPr>
    </w:p>
    <w:p w:rsidR="0067451D" w:rsidRDefault="0067451D">
      <w:pPr>
        <w:spacing w:line="360" w:lineRule="auto"/>
        <w:jc w:val="both"/>
        <w:rPr>
          <w:caps/>
        </w:rPr>
      </w:pPr>
    </w:p>
    <w:p w:rsidR="003F443D" w:rsidRPr="00772BA2" w:rsidRDefault="003F443D" w:rsidP="007A4CBA">
      <w:pPr>
        <w:spacing w:line="360" w:lineRule="auto"/>
        <w:jc w:val="both"/>
      </w:pPr>
      <w:r w:rsidRPr="00772BA2">
        <w:rPr>
          <w:caps/>
        </w:rPr>
        <w:t>Navrhuje sa</w:t>
      </w:r>
      <w:r w:rsidR="007A4CBA">
        <w:rPr>
          <w:caps/>
        </w:rPr>
        <w:t xml:space="preserve"> Na </w:t>
      </w:r>
      <w:r w:rsidRPr="00772BA2">
        <w:rPr>
          <w:caps/>
        </w:rPr>
        <w:t>pokračovanie</w:t>
      </w:r>
      <w:r w:rsidR="0067451D">
        <w:rPr>
          <w:caps/>
        </w:rPr>
        <w:t xml:space="preserve">  </w:t>
      </w:r>
      <w:r w:rsidRPr="00772BA2">
        <w:rPr>
          <w:caps/>
        </w:rPr>
        <w:t>-</w:t>
      </w:r>
      <w:r w:rsidR="0067451D">
        <w:rPr>
          <w:caps/>
        </w:rPr>
        <w:t xml:space="preserve"> </w:t>
      </w:r>
      <w:r w:rsidRPr="00772BA2">
        <w:rPr>
          <w:caps/>
        </w:rPr>
        <w:t xml:space="preserve"> vylúčenie</w:t>
      </w:r>
      <w:r w:rsidR="0067451D">
        <w:rPr>
          <w:caps/>
        </w:rPr>
        <w:t xml:space="preserve">   </w:t>
      </w:r>
      <w:r w:rsidRPr="00772BA2">
        <w:rPr>
          <w:caps/>
        </w:rPr>
        <w:t>doktorandského štúdia</w:t>
      </w:r>
      <w:r w:rsidRPr="00772BA2">
        <w:rPr>
          <w:rStyle w:val="Odkaznapoznmkupodiarou"/>
          <w:caps/>
        </w:rPr>
        <w:footnoteReference w:id="2"/>
      </w:r>
    </w:p>
    <w:p w:rsidR="003F443D" w:rsidRPr="00772BA2" w:rsidRDefault="003F443D">
      <w:pPr>
        <w:spacing w:line="360" w:lineRule="auto"/>
        <w:jc w:val="both"/>
      </w:pPr>
    </w:p>
    <w:p w:rsidR="007A4CBA" w:rsidRDefault="007A4CBA">
      <w:pPr>
        <w:spacing w:line="360" w:lineRule="auto"/>
        <w:jc w:val="both"/>
      </w:pPr>
    </w:p>
    <w:p w:rsidR="007A4CBA" w:rsidRDefault="003F443D">
      <w:pPr>
        <w:spacing w:line="360" w:lineRule="auto"/>
        <w:jc w:val="both"/>
      </w:pPr>
      <w:r w:rsidRPr="00772BA2">
        <w:t>Školiteľ:</w:t>
      </w:r>
      <w:r w:rsidRPr="00772BA2">
        <w:tab/>
      </w:r>
      <w:r w:rsidRPr="00772BA2">
        <w:tab/>
      </w:r>
      <w:r w:rsidRPr="00772BA2">
        <w:tab/>
      </w:r>
      <w:r w:rsidRPr="00772BA2">
        <w:tab/>
      </w:r>
      <w:r w:rsidRPr="00772BA2">
        <w:tab/>
      </w:r>
      <w:r w:rsidRPr="00772BA2">
        <w:tab/>
      </w:r>
      <w:r w:rsidR="006108A8">
        <w:t>Predseda subodborovej komisie</w:t>
      </w:r>
      <w:r w:rsidR="007A4CBA">
        <w:t>:</w:t>
      </w:r>
    </w:p>
    <w:p w:rsidR="003F443D" w:rsidRPr="00772BA2" w:rsidRDefault="003F443D">
      <w:pPr>
        <w:spacing w:line="360" w:lineRule="auto"/>
        <w:jc w:val="both"/>
      </w:pPr>
      <w:r w:rsidRPr="00772BA2">
        <w:tab/>
      </w:r>
      <w:r w:rsidRPr="00772BA2">
        <w:tab/>
        <w:t xml:space="preserve">    </w:t>
      </w:r>
    </w:p>
    <w:p w:rsidR="003F443D" w:rsidRPr="00772BA2" w:rsidRDefault="003F443D">
      <w:pPr>
        <w:spacing w:line="360" w:lineRule="auto"/>
        <w:jc w:val="both"/>
      </w:pPr>
      <w:r w:rsidRPr="00772BA2">
        <w:t>....................................................................</w:t>
      </w:r>
      <w:r w:rsidR="007A4CBA">
        <w:t xml:space="preserve">                .................................................................</w:t>
      </w:r>
    </w:p>
    <w:p w:rsidR="003F443D" w:rsidRPr="00772BA2" w:rsidRDefault="003F443D">
      <w:pPr>
        <w:spacing w:line="360" w:lineRule="auto"/>
        <w:ind w:left="708" w:firstLine="708"/>
        <w:jc w:val="both"/>
      </w:pPr>
      <w:r w:rsidRPr="00772BA2">
        <w:t>podpis</w:t>
      </w:r>
      <w:r w:rsidRPr="00772BA2">
        <w:tab/>
      </w:r>
      <w:r w:rsidR="007A4CBA">
        <w:tab/>
      </w:r>
      <w:r w:rsidR="007A4CBA">
        <w:tab/>
      </w:r>
      <w:r w:rsidR="007A4CBA">
        <w:tab/>
      </w:r>
      <w:r w:rsidR="007A4CBA">
        <w:tab/>
      </w:r>
      <w:r w:rsidR="007A4CBA">
        <w:tab/>
      </w:r>
      <w:r w:rsidR="007A4CBA">
        <w:tab/>
        <w:t>podpis</w:t>
      </w:r>
      <w:r w:rsidRPr="00772BA2">
        <w:tab/>
      </w:r>
      <w:r w:rsidRPr="00772BA2">
        <w:tab/>
      </w:r>
      <w:r w:rsidRPr="00772BA2">
        <w:tab/>
      </w:r>
      <w:r w:rsidRPr="00772BA2">
        <w:tab/>
        <w:t xml:space="preserve">       </w:t>
      </w:r>
    </w:p>
    <w:p w:rsidR="001268BD" w:rsidRPr="00772BA2" w:rsidRDefault="001268BD">
      <w:pPr>
        <w:pBdr>
          <w:bottom w:val="single" w:sz="6" w:space="1" w:color="auto"/>
        </w:pBdr>
        <w:spacing w:line="360" w:lineRule="auto"/>
        <w:jc w:val="both"/>
      </w:pPr>
    </w:p>
    <w:p w:rsidR="0067451D" w:rsidRDefault="0067451D" w:rsidP="001268BD">
      <w:pPr>
        <w:spacing w:before="120" w:line="360" w:lineRule="auto"/>
        <w:jc w:val="both"/>
      </w:pPr>
    </w:p>
    <w:p w:rsidR="007A4CBA" w:rsidRDefault="007A4CBA" w:rsidP="001268BD">
      <w:pPr>
        <w:spacing w:before="120" w:line="360" w:lineRule="auto"/>
        <w:jc w:val="both"/>
      </w:pPr>
    </w:p>
    <w:sectPr w:rsidR="007A4CBA" w:rsidSect="0067451D">
      <w:pgSz w:w="11906" w:h="16838" w:code="9"/>
      <w:pgMar w:top="1418" w:right="991" w:bottom="709" w:left="1276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EA" w:rsidRDefault="009F3CEA">
      <w:r>
        <w:separator/>
      </w:r>
    </w:p>
  </w:endnote>
  <w:endnote w:type="continuationSeparator" w:id="0">
    <w:p w:rsidR="009F3CEA" w:rsidRDefault="009F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EA" w:rsidRDefault="009F3CEA">
      <w:r>
        <w:separator/>
      </w:r>
    </w:p>
  </w:footnote>
  <w:footnote w:type="continuationSeparator" w:id="0">
    <w:p w:rsidR="009F3CEA" w:rsidRDefault="009F3CEA">
      <w:r>
        <w:continuationSeparator/>
      </w:r>
    </w:p>
  </w:footnote>
  <w:footnote w:id="1">
    <w:p w:rsidR="0067451D" w:rsidRPr="00772BA2" w:rsidRDefault="0067451D">
      <w:pPr>
        <w:pStyle w:val="Textpoznmkypodiarou"/>
      </w:pPr>
      <w:r w:rsidRPr="00772BA2">
        <w:rPr>
          <w:rStyle w:val="Odkaznapoznmkupodiarou"/>
        </w:rPr>
        <w:footnoteRef/>
      </w:r>
      <w:r w:rsidRPr="00772BA2">
        <w:t xml:space="preserve"> Nehodiace sa škrtnúť</w:t>
      </w:r>
    </w:p>
  </w:footnote>
  <w:footnote w:id="2">
    <w:p w:rsidR="0067451D" w:rsidRPr="00772BA2" w:rsidRDefault="0067451D">
      <w:pPr>
        <w:pStyle w:val="Textpoznmkypodiarou"/>
      </w:pPr>
      <w:r w:rsidRPr="00772BA2">
        <w:rPr>
          <w:rStyle w:val="Odkaznapoznmkupodiarou"/>
        </w:rPr>
        <w:footnoteRef/>
      </w:r>
      <w:r w:rsidRPr="00772BA2">
        <w:t xml:space="preserve"> Čo sa nehodí,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AA1"/>
    <w:multiLevelType w:val="multilevel"/>
    <w:tmpl w:val="07C45B8E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Nadpis2"/>
      <w:suff w:val="space"/>
      <w:lvlText w:val="%2."/>
      <w:lvlJc w:val="left"/>
      <w:pPr>
        <w:ind w:left="454" w:hanging="454"/>
      </w:pPr>
    </w:lvl>
    <w:lvl w:ilvl="2">
      <w:start w:val="1"/>
      <w:numFmt w:val="none"/>
      <w:pStyle w:val="Nadpis3"/>
      <w:suff w:val="nothing"/>
      <w:lvlText w:val="%3"/>
      <w:lvlJc w:val="left"/>
      <w:pPr>
        <w:ind w:left="709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pStyle w:val="Nadpis5"/>
      <w:lvlText w:val="%5)"/>
      <w:lvlJc w:val="left"/>
      <w:pPr>
        <w:tabs>
          <w:tab w:val="num" w:pos="360"/>
        </w:tabs>
        <w:ind w:left="357" w:hanging="357"/>
      </w:pPr>
    </w:lvl>
    <w:lvl w:ilvl="5">
      <w:start w:val="1"/>
      <w:numFmt w:val="decimal"/>
      <w:pStyle w:val="Nadpis6"/>
      <w:suff w:val="space"/>
      <w:lvlText w:val="(%6)"/>
      <w:lvlJc w:val="left"/>
      <w:pPr>
        <w:ind w:left="0" w:firstLine="709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9DE0DA4"/>
    <w:multiLevelType w:val="singleLevel"/>
    <w:tmpl w:val="B35C5BE4"/>
    <w:lvl w:ilvl="0">
      <w:start w:val="1"/>
      <w:numFmt w:val="decimal"/>
      <w:pStyle w:val="Obyajntext"/>
      <w:lvlText w:val="%1.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u w:val="none"/>
      </w:rPr>
    </w:lvl>
  </w:abstractNum>
  <w:abstractNum w:abstractNumId="2" w15:restartNumberingAfterBreak="0">
    <w:nsid w:val="26D864F0"/>
    <w:multiLevelType w:val="singleLevel"/>
    <w:tmpl w:val="C814255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C71CB4"/>
    <w:multiLevelType w:val="singleLevel"/>
    <w:tmpl w:val="43E40D2C"/>
    <w:lvl w:ilvl="0">
      <w:start w:val="1"/>
      <w:numFmt w:val="lowerLetter"/>
      <w:pStyle w:val="Zarkazkladnhotextu3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" w15:restartNumberingAfterBreak="0">
    <w:nsid w:val="4B9251FC"/>
    <w:multiLevelType w:val="multilevel"/>
    <w:tmpl w:val="60889E5C"/>
    <w:lvl w:ilvl="0">
      <w:start w:val="1"/>
      <w:numFmt w:val="lowerLetter"/>
      <w:pStyle w:val="Zkladntext3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454" w:hanging="454"/>
      </w:pPr>
    </w:lvl>
    <w:lvl w:ilvl="2">
      <w:start w:val="1"/>
      <w:numFmt w:val="none"/>
      <w:suff w:val="nothing"/>
      <w:lvlText w:val="%3"/>
      <w:lvlJc w:val="left"/>
      <w:pPr>
        <w:ind w:left="709" w:hanging="709"/>
      </w:p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9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622B62C8"/>
    <w:multiLevelType w:val="singleLevel"/>
    <w:tmpl w:val="BB30938C"/>
    <w:lvl w:ilvl="0">
      <w:start w:val="1"/>
      <w:numFmt w:val="bullet"/>
      <w:pStyle w:val="Zkladntex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381A0B"/>
    <w:multiLevelType w:val="singleLevel"/>
    <w:tmpl w:val="3B6CF3B4"/>
    <w:lvl w:ilvl="0">
      <w:start w:val="1"/>
      <w:numFmt w:val="bullet"/>
      <w:pStyle w:val="Zarkazkladnhotextu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28"/>
    <w:rsid w:val="00011F90"/>
    <w:rsid w:val="00076175"/>
    <w:rsid w:val="00102894"/>
    <w:rsid w:val="001268BD"/>
    <w:rsid w:val="001B4FA6"/>
    <w:rsid w:val="003F443D"/>
    <w:rsid w:val="00431058"/>
    <w:rsid w:val="004814A3"/>
    <w:rsid w:val="004D3EB1"/>
    <w:rsid w:val="0050731D"/>
    <w:rsid w:val="005D3D29"/>
    <w:rsid w:val="006108A8"/>
    <w:rsid w:val="0067451D"/>
    <w:rsid w:val="00681D00"/>
    <w:rsid w:val="006B4852"/>
    <w:rsid w:val="006F46C3"/>
    <w:rsid w:val="0071397E"/>
    <w:rsid w:val="00772BA2"/>
    <w:rsid w:val="00797428"/>
    <w:rsid w:val="007A4CBA"/>
    <w:rsid w:val="007F09F2"/>
    <w:rsid w:val="00872749"/>
    <w:rsid w:val="008A694E"/>
    <w:rsid w:val="009F3CEA"/>
    <w:rsid w:val="00A36386"/>
    <w:rsid w:val="00AB4FBB"/>
    <w:rsid w:val="00AF5813"/>
    <w:rsid w:val="00BB1831"/>
    <w:rsid w:val="00CC0765"/>
    <w:rsid w:val="00CF1D20"/>
    <w:rsid w:val="00E53D1B"/>
    <w:rsid w:val="00F479E5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76C9-B20C-4FCD-A502-FB65054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Vrinda"/>
      <w:sz w:val="24"/>
      <w:szCs w:val="24"/>
      <w:lang w:bidi="bn-BD"/>
    </w:rPr>
  </w:style>
  <w:style w:type="paragraph" w:styleId="Nadpis1">
    <w:name w:val="heading 1"/>
    <w:basedOn w:val="Normlny"/>
    <w:next w:val="Normlny"/>
    <w:qFormat/>
    <w:pPr>
      <w:keepNext/>
      <w:numPr>
        <w:numId w:val="6"/>
      </w:numPr>
      <w:spacing w:before="120" w:after="240"/>
      <w:outlineLvl w:val="0"/>
    </w:pPr>
    <w:rPr>
      <w:b/>
      <w:bCs/>
      <w:snapToGrid w:val="0"/>
      <w:sz w:val="36"/>
      <w:szCs w:val="36"/>
      <w:lang w:eastAsia="cs-CZ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6"/>
      </w:numPr>
      <w:spacing w:before="240" w:after="240"/>
      <w:outlineLvl w:val="1"/>
    </w:pPr>
    <w:rPr>
      <w:snapToGrid w:val="0"/>
      <w:sz w:val="36"/>
      <w:szCs w:val="36"/>
      <w:lang w:eastAsia="cs-CZ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6"/>
      </w:numPr>
      <w:spacing w:before="120" w:after="240"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6"/>
      </w:numPr>
      <w:spacing w:before="120" w:after="120"/>
      <w:outlineLvl w:val="3"/>
    </w:pPr>
    <w:rPr>
      <w:snapToGrid w:val="0"/>
      <w:spacing w:val="60"/>
      <w:lang w:eastAsia="cs-CZ"/>
    </w:rPr>
  </w:style>
  <w:style w:type="paragraph" w:styleId="Nadpis5">
    <w:name w:val="heading 5"/>
    <w:basedOn w:val="Normlny"/>
    <w:next w:val="Normlny"/>
    <w:qFormat/>
    <w:pPr>
      <w:numPr>
        <w:ilvl w:val="4"/>
        <w:numId w:val="6"/>
      </w:numPr>
      <w:spacing w:after="120"/>
      <w:outlineLvl w:val="4"/>
    </w:pPr>
  </w:style>
  <w:style w:type="paragraph" w:styleId="Nadpis6">
    <w:name w:val="heading 6"/>
    <w:basedOn w:val="Normlny"/>
    <w:next w:val="Normlny"/>
    <w:qFormat/>
    <w:pPr>
      <w:numPr>
        <w:ilvl w:val="5"/>
        <w:numId w:val="6"/>
      </w:numPr>
      <w:spacing w:after="120"/>
      <w:outlineLvl w:val="5"/>
    </w:p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numPr>
        <w:numId w:val="3"/>
      </w:numPr>
      <w:spacing w:line="360" w:lineRule="auto"/>
    </w:pPr>
  </w:style>
  <w:style w:type="paragraph" w:styleId="Zarkazkladnhotextu">
    <w:name w:val="Body Text Indent"/>
    <w:basedOn w:val="Normlny"/>
    <w:pPr>
      <w:numPr>
        <w:numId w:val="1"/>
      </w:numPr>
      <w:spacing w:line="360" w:lineRule="auto"/>
      <w:jc w:val="both"/>
    </w:pPr>
    <w:rPr>
      <w:snapToGrid w:val="0"/>
      <w:lang w:eastAsia="cs-CZ"/>
    </w:rPr>
  </w:style>
  <w:style w:type="paragraph" w:styleId="Zkladntext">
    <w:name w:val="Body Text"/>
    <w:basedOn w:val="Normlny"/>
    <w:pPr>
      <w:spacing w:after="120" w:line="360" w:lineRule="auto"/>
      <w:ind w:firstLine="720"/>
    </w:pPr>
    <w:rPr>
      <w:snapToGrid w:val="0"/>
      <w:lang w:eastAsia="cs-CZ"/>
    </w:rPr>
  </w:style>
  <w:style w:type="paragraph" w:styleId="Zarkazkladnhotextu2">
    <w:name w:val="Body Text Indent 2"/>
    <w:basedOn w:val="Normlny"/>
    <w:pPr>
      <w:spacing w:before="120" w:after="120" w:line="360" w:lineRule="auto"/>
    </w:pPr>
    <w:rPr>
      <w:i/>
      <w:i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120" w:after="120"/>
      <w:jc w:val="center"/>
    </w:pPr>
    <w:rPr>
      <w:rFonts w:ascii="Arial" w:hAnsi="Arial"/>
      <w:spacing w:val="60"/>
      <w:sz w:val="36"/>
      <w:szCs w:val="36"/>
    </w:rPr>
  </w:style>
  <w:style w:type="paragraph" w:styleId="Zarkazkladnhotextu3">
    <w:name w:val="Body Text Indent 3"/>
    <w:basedOn w:val="Normlny"/>
    <w:pPr>
      <w:numPr>
        <w:numId w:val="4"/>
      </w:numPr>
      <w:spacing w:before="120" w:after="120"/>
    </w:pPr>
  </w:style>
  <w:style w:type="paragraph" w:styleId="Nzov">
    <w:name w:val="Title"/>
    <w:basedOn w:val="Normlny"/>
    <w:qFormat/>
    <w:pPr>
      <w:spacing w:after="120"/>
    </w:pPr>
    <w:rPr>
      <w:b/>
      <w:bCs/>
    </w:rPr>
  </w:style>
  <w:style w:type="paragraph" w:styleId="Zkladntext3">
    <w:name w:val="Body Text 3"/>
    <w:basedOn w:val="Normlny"/>
    <w:pPr>
      <w:numPr>
        <w:numId w:val="2"/>
      </w:numPr>
      <w:spacing w:after="120" w:line="360" w:lineRule="auto"/>
    </w:p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bCs/>
      <w:sz w:val="28"/>
      <w:szCs w:val="28"/>
    </w:rPr>
  </w:style>
  <w:style w:type="paragraph" w:styleId="Obyajntext">
    <w:name w:val="Plain Text"/>
    <w:basedOn w:val="Normlny"/>
    <w:pPr>
      <w:numPr>
        <w:numId w:val="5"/>
      </w:numPr>
    </w:pPr>
  </w:style>
  <w:style w:type="paragraph" w:styleId="Obsah4">
    <w:name w:val="toc 4"/>
    <w:basedOn w:val="Normlny"/>
    <w:next w:val="Normlny"/>
    <w:autoRedefine/>
    <w:semiHidden/>
    <w:pPr>
      <w:tabs>
        <w:tab w:val="left" w:pos="993"/>
        <w:tab w:val="right" w:leader="dot" w:pos="9062"/>
      </w:tabs>
      <w:ind w:left="720"/>
    </w:pPr>
    <w:rPr>
      <w:noProof/>
      <w:sz w:val="22"/>
      <w:szCs w:val="22"/>
    </w:rPr>
  </w:style>
  <w:style w:type="paragraph" w:styleId="Obsah1">
    <w:name w:val="toc 1"/>
    <w:basedOn w:val="Normlny"/>
    <w:next w:val="Normlny"/>
    <w:autoRedefine/>
    <w:semiHidden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i/>
      <w:iCs/>
    </w:rPr>
  </w:style>
  <w:style w:type="paragraph" w:styleId="Obsah2">
    <w:name w:val="toc 2"/>
    <w:basedOn w:val="Normlny"/>
    <w:next w:val="Normlny"/>
    <w:autoRedefine/>
    <w:semiHidden/>
    <w:pPr>
      <w:ind w:left="240"/>
    </w:pPr>
    <w:rPr>
      <w:smallCaps/>
    </w:rPr>
  </w:style>
  <w:style w:type="paragraph" w:styleId="Textpoznmkypodiarou">
    <w:name w:val="footnote text"/>
    <w:basedOn w:val="Normlny"/>
    <w:semiHidden/>
    <w:rPr>
      <w:sz w:val="18"/>
      <w:szCs w:val="18"/>
    </w:rPr>
  </w:style>
  <w:style w:type="character" w:styleId="Odkaznapoznmkupodiarou">
    <w:name w:val="footnote reference"/>
    <w:semiHidden/>
    <w:rsid w:val="001268BD"/>
    <w:rPr>
      <w:vertAlign w:val="superscript"/>
    </w:rPr>
  </w:style>
  <w:style w:type="paragraph" w:styleId="Pta">
    <w:name w:val="footer"/>
    <w:basedOn w:val="Normlny"/>
    <w:rsid w:val="0067451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Docs%20&amp;%20Rozne\DOC\Doc\Zbornik&amp;Doc\Nov&#253;\Nov&#253;_doc\__Webstr\z_POM\Doc\Nov&#253;\Hodnot%20sprava\Intranet\IMG%20web\Nov&#253;%20prie&#269;inok\Nov&#253;%20prie&#269;inok\11\22\33\ezp\roc_hodnotenie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roc_hodnotenie.dot</Template>
  <TotalTime>57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Fakulta: </vt:lpstr>
    </vt:vector>
  </TitlesOfParts>
  <Company>Právnická Fakulta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Fakulta:</dc:title>
  <dc:subject/>
  <dc:creator>admin</dc:creator>
  <cp:keywords/>
  <cp:lastModifiedBy>admin</cp:lastModifiedBy>
  <cp:revision>3</cp:revision>
  <cp:lastPrinted>2011-06-07T12:46:00Z</cp:lastPrinted>
  <dcterms:created xsi:type="dcterms:W3CDTF">2022-07-14T10:34:00Z</dcterms:created>
  <dcterms:modified xsi:type="dcterms:W3CDTF">2023-05-19T10:48:00Z</dcterms:modified>
</cp:coreProperties>
</file>